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3E77" w14:textId="3F6EF70D" w:rsidR="00C02B71" w:rsidRPr="0023063A" w:rsidRDefault="00F758EA" w:rsidP="00692A81">
      <w:pPr>
        <w:pStyle w:val="BeYouTitle"/>
        <w:spacing w:before="0" w:after="120"/>
        <w:rPr>
          <w:color w:val="038FDA"/>
        </w:rPr>
      </w:pPr>
      <w:r>
        <w:rPr>
          <w:color w:val="038FDA"/>
        </w:rPr>
        <w:t>Leading through natural disasters and other community trauma: Application activities</w:t>
      </w:r>
    </w:p>
    <w:p w14:paraId="1D403D77" w14:textId="1B4A219A" w:rsidR="00C02B71" w:rsidRPr="002E7980" w:rsidRDefault="00F758EA" w:rsidP="00692A81">
      <w:pPr>
        <w:pStyle w:val="BeYouSubtitle"/>
      </w:pPr>
      <w:r>
        <w:t>These activities support leaders to reflect and prepare on the skills required to ensure continuity in three key areas of responsibility: Partnerships, operations and advocacy.</w:t>
      </w:r>
    </w:p>
    <w:p w14:paraId="4482B6BA" w14:textId="2F7688F4" w:rsidR="00C02B71" w:rsidRPr="0023063A" w:rsidRDefault="00F758EA" w:rsidP="00E47B50">
      <w:pPr>
        <w:pStyle w:val="BeYouHeading1"/>
      </w:pPr>
      <w:r>
        <w:t>Application activity 1: Partnerships to support recovery</w:t>
      </w:r>
    </w:p>
    <w:p w14:paraId="2E4C1296" w14:textId="78AF0CDD" w:rsidR="00F758EA" w:rsidRDefault="00F758EA" w:rsidP="00D46AFD">
      <w:pPr>
        <w:pStyle w:val="BeYoubodytext"/>
      </w:pPr>
      <w:r>
        <w:t xml:space="preserve">Complete the table below to create a quick reference guide to key partnerships in your learning community. To review the section on partnerships, see ‘Establishing partnerships’ in this module. Add rows where necessary.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F758EA" w14:paraId="6776BD12" w14:textId="77777777" w:rsidTr="00F758EA">
        <w:trPr>
          <w:trHeight w:val="8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44551CC3" w14:textId="77777777" w:rsidR="00F758EA" w:rsidRPr="00F758EA" w:rsidRDefault="00F758EA" w:rsidP="00F758EA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F758EA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 xml:space="preserve">Type of partnership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103D3158" w14:textId="77777777" w:rsidR="00F758EA" w:rsidRPr="00F758EA" w:rsidRDefault="00F758EA" w:rsidP="00F758EA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F758EA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Name and key contact details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169AC1E8" w14:textId="77777777" w:rsidR="00F758EA" w:rsidRPr="00F758EA" w:rsidRDefault="00F758EA" w:rsidP="00F758EA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F758EA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Description of partnership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4A0D98F4" w14:textId="77777777" w:rsidR="00F758EA" w:rsidRPr="00F758EA" w:rsidRDefault="00F758EA" w:rsidP="00F758EA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F758EA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 xml:space="preserve">Type of support this partner provides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AC8EB"/>
            <w:hideMark/>
          </w:tcPr>
          <w:p w14:paraId="06B1A0E9" w14:textId="77777777" w:rsidR="00F758EA" w:rsidRPr="00F758EA" w:rsidRDefault="00F758EA" w:rsidP="00F758EA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F758EA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Support provided to this partner (if any)?</w:t>
            </w:r>
          </w:p>
        </w:tc>
      </w:tr>
      <w:tr w:rsidR="00F758EA" w14:paraId="7FDD471B" w14:textId="77777777" w:rsidTr="00F758EA">
        <w:trPr>
          <w:trHeight w:val="828"/>
        </w:trPr>
        <w:sdt>
          <w:sdtPr>
            <w:rPr>
              <w:rFonts w:ascii="Roboto Light" w:hAnsi="Roboto Light"/>
              <w:lang w:val="en-US"/>
            </w:rPr>
            <w:alias w:val="Partnership options"/>
            <w:tag w:val="Partnership options"/>
            <w:id w:val="-512682741"/>
            <w:placeholder>
              <w:docPart w:val="E177902804594BC394EF1C87115D82D4"/>
            </w:placeholder>
            <w:showingPlcHdr/>
            <w:dropDownList>
              <w:listItem w:value="Choose an item."/>
              <w:listItem w:displayText="Families" w:value="Families"/>
              <w:listItem w:displayText="Local community" w:value="Local community"/>
              <w:listItem w:displayText="Health, social and community services" w:value="Health, social and community services"/>
              <w:listItem w:displayText="Other" w:value="Other"/>
            </w:dropDownList>
          </w:sdtPr>
          <w:sdtContent>
            <w:tc>
              <w:tcPr>
                <w:tcW w:w="3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403EBE" w14:textId="77777777" w:rsidR="00F758EA" w:rsidRDefault="00F758EA">
                <w:pPr>
                  <w:pStyle w:val="EYBodytextwithparaspace"/>
                  <w:rPr>
                    <w:rFonts w:ascii="Roboto Light" w:hAnsi="Roboto Light"/>
                    <w:lang w:val="en-US"/>
                  </w:rPr>
                </w:pPr>
                <w:r>
                  <w:rPr>
                    <w:rStyle w:val="PlaceholderText"/>
                    <w:rFonts w:ascii="Roboto Light" w:eastAsiaTheme="minorHAnsi" w:hAnsi="Roboto Light"/>
                  </w:rPr>
                  <w:t>Choose an item.</w:t>
                </w:r>
              </w:p>
            </w:tc>
          </w:sdtContent>
        </w:sdt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BBF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75F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7D7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631303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  <w:tr w:rsidR="00F758EA" w14:paraId="690BBC4D" w14:textId="77777777" w:rsidTr="00F758EA">
        <w:trPr>
          <w:trHeight w:val="865"/>
        </w:trPr>
        <w:sdt>
          <w:sdtPr>
            <w:rPr>
              <w:rFonts w:ascii="Roboto Light" w:hAnsi="Roboto Light"/>
              <w:lang w:val="en-US"/>
            </w:rPr>
            <w:alias w:val="Partnership options"/>
            <w:tag w:val="Partnership options"/>
            <w:id w:val="764350855"/>
            <w:placeholder>
              <w:docPart w:val="C99FA0774CFD4A5EAE22B144608B33E0"/>
            </w:placeholder>
            <w:showingPlcHdr/>
            <w:dropDownList>
              <w:listItem w:value="Choose an item."/>
              <w:listItem w:displayText="Families" w:value="Families"/>
              <w:listItem w:displayText="Local community" w:value="Local community"/>
              <w:listItem w:displayText="Health, social and community services" w:value="Health, social and community services"/>
              <w:listItem w:displayText="Other" w:value="Other"/>
            </w:dropDownList>
          </w:sdtPr>
          <w:sdtContent>
            <w:tc>
              <w:tcPr>
                <w:tcW w:w="3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  <w:hideMark/>
              </w:tcPr>
              <w:p w14:paraId="66FDE219" w14:textId="77777777" w:rsidR="00F758EA" w:rsidRDefault="00F758EA">
                <w:pPr>
                  <w:pStyle w:val="EYBodytextwithparaspace"/>
                  <w:rPr>
                    <w:rFonts w:ascii="Roboto Light" w:hAnsi="Roboto Light"/>
                    <w:lang w:val="en-US"/>
                  </w:rPr>
                </w:pPr>
                <w:r>
                  <w:rPr>
                    <w:rStyle w:val="PlaceholderText"/>
                    <w:rFonts w:ascii="Roboto Light" w:eastAsiaTheme="minorHAnsi" w:hAnsi="Roboto Light"/>
                  </w:rPr>
                  <w:t>Choose an item.</w:t>
                </w:r>
              </w:p>
            </w:tc>
          </w:sdtContent>
        </w:sdt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34D7CCB3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55D4ACEB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5AFA8E8F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7E9"/>
          </w:tcPr>
          <w:p w14:paraId="593BDFF6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  <w:tr w:rsidR="00F758EA" w14:paraId="11C8B213" w14:textId="77777777" w:rsidTr="00F758EA">
        <w:trPr>
          <w:trHeight w:val="865"/>
        </w:trPr>
        <w:sdt>
          <w:sdtPr>
            <w:rPr>
              <w:rFonts w:ascii="Roboto Light" w:hAnsi="Roboto Light"/>
              <w:lang w:val="en-US"/>
            </w:rPr>
            <w:alias w:val="Partnership options"/>
            <w:tag w:val="Partnership options"/>
            <w:id w:val="-1071662110"/>
            <w:placeholder>
              <w:docPart w:val="02C03B8B46634D7EA69D7CD3F7F67C9D"/>
            </w:placeholder>
            <w:showingPlcHdr/>
            <w:dropDownList>
              <w:listItem w:value="Choose an item."/>
              <w:listItem w:displayText="Families" w:value="Families"/>
              <w:listItem w:displayText="Local community" w:value="Local community"/>
              <w:listItem w:displayText="Health, social and community services" w:value="Health, social and community services"/>
              <w:listItem w:displayText="Other" w:value="Other"/>
            </w:dropDownList>
          </w:sdtPr>
          <w:sdtContent>
            <w:tc>
              <w:tcPr>
                <w:tcW w:w="3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43D14F" w14:textId="77777777" w:rsidR="00F758EA" w:rsidRDefault="00F758EA">
                <w:pPr>
                  <w:pStyle w:val="EYBodytextwithparaspace"/>
                  <w:rPr>
                    <w:rFonts w:ascii="Roboto Light" w:hAnsi="Roboto Light"/>
                    <w:lang w:val="en-US"/>
                  </w:rPr>
                </w:pPr>
                <w:r>
                  <w:rPr>
                    <w:rStyle w:val="PlaceholderText"/>
                    <w:rFonts w:ascii="Roboto Light" w:eastAsiaTheme="minorHAnsi" w:hAnsi="Roboto Light"/>
                  </w:rPr>
                  <w:t>Choose an item.</w:t>
                </w:r>
              </w:p>
            </w:tc>
          </w:sdtContent>
        </w:sdt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66C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0C50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C61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A0ED9F" w14:textId="77777777" w:rsidR="00F758EA" w:rsidRPr="00F758EA" w:rsidRDefault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  <w:tr w:rsidR="00F758EA" w14:paraId="1A52B1A6" w14:textId="77777777" w:rsidTr="00F758EA">
        <w:trPr>
          <w:trHeight w:val="865"/>
        </w:trPr>
        <w:sdt>
          <w:sdtPr>
            <w:rPr>
              <w:rFonts w:ascii="Roboto Light" w:hAnsi="Roboto Light"/>
              <w:lang w:val="en-US"/>
            </w:rPr>
            <w:alias w:val="Partnership options"/>
            <w:tag w:val="Partnership options"/>
            <w:id w:val="-383872773"/>
            <w:placeholder>
              <w:docPart w:val="89EB0F8F314F4643AEAA24FE7CF944C4"/>
            </w:placeholder>
            <w:showingPlcHdr/>
            <w:dropDownList>
              <w:listItem w:value="Choose an item."/>
              <w:listItem w:displayText="Families" w:value="Families"/>
              <w:listItem w:displayText="Local community" w:value="Local community"/>
              <w:listItem w:displayText="Health, social and community services" w:value="Health, social and community services"/>
              <w:listItem w:displayText="Other" w:value="Other"/>
            </w:dropDownList>
          </w:sdtPr>
          <w:sdtContent>
            <w:tc>
              <w:tcPr>
                <w:tcW w:w="3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</w:tcPr>
              <w:p w14:paraId="66D0BF4F" w14:textId="208D83F4" w:rsidR="00F758EA" w:rsidRDefault="00F758EA" w:rsidP="00F758EA">
                <w:pPr>
                  <w:pStyle w:val="EYBodytextwithparaspace"/>
                  <w:rPr>
                    <w:rFonts w:ascii="Roboto Light" w:hAnsi="Roboto Light"/>
                    <w:lang w:val="en-US"/>
                  </w:rPr>
                </w:pPr>
                <w:r>
                  <w:rPr>
                    <w:rStyle w:val="PlaceholderText"/>
                    <w:rFonts w:ascii="Roboto Light" w:eastAsiaTheme="minorHAnsi" w:hAnsi="Roboto Light"/>
                  </w:rPr>
                  <w:t>Choose an item.</w:t>
                </w:r>
              </w:p>
            </w:tc>
          </w:sdtContent>
        </w:sdt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7148278B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7821E446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473F371B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7E9"/>
          </w:tcPr>
          <w:p w14:paraId="5F31F361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</w:tr>
    </w:tbl>
    <w:p w14:paraId="2EE4C344" w14:textId="6C6777A3" w:rsidR="00F758EA" w:rsidRPr="0023063A" w:rsidRDefault="00F758EA" w:rsidP="00F758EA">
      <w:pPr>
        <w:pStyle w:val="BeYouHeading1"/>
      </w:pPr>
      <w:r>
        <w:lastRenderedPageBreak/>
        <w:t xml:space="preserve">Application activity </w:t>
      </w:r>
      <w:r>
        <w:t>2</w:t>
      </w:r>
      <w:r>
        <w:t xml:space="preserve">: </w:t>
      </w:r>
      <w:r>
        <w:t>Ensuring continued operations</w:t>
      </w:r>
    </w:p>
    <w:p w14:paraId="3F8A577F" w14:textId="5685C37A" w:rsidR="00F758EA" w:rsidRDefault="00F758EA" w:rsidP="00F758EA">
      <w:pPr>
        <w:pStyle w:val="BeYoubodytext"/>
      </w:pPr>
      <w:r>
        <w:t xml:space="preserve">Complete the table below to create a quick reference guide to key partnerships in your learning community. To review the section on partnerships, see ‘Establishing partnerships’ in this module. Add rows where necessary. </w:t>
      </w:r>
    </w:p>
    <w:p w14:paraId="2129A857" w14:textId="6E1FD6F1" w:rsidR="00F758EA" w:rsidRPr="00F758EA" w:rsidRDefault="00F758EA" w:rsidP="00F758EA">
      <w:pPr>
        <w:spacing w:before="120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>The skills in the list below support continuity of operations in your learning community through a natural disaster or other traumatic event in the community. Please reflect on each skill and rank your level of confidence in using that skill:</w:t>
      </w:r>
    </w:p>
    <w:p w14:paraId="562BD437" w14:textId="77777777" w:rsidR="00F758EA" w:rsidRPr="00F758EA" w:rsidRDefault="00F758EA" w:rsidP="00F758EA">
      <w:pPr>
        <w:numPr>
          <w:ilvl w:val="0"/>
          <w:numId w:val="21"/>
        </w:numPr>
        <w:spacing w:before="120" w:after="0"/>
        <w:ind w:left="714" w:hanging="357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 xml:space="preserve">Define – a clear vision of recovery that aligns with the mission and identity of your learning community. </w:t>
      </w:r>
    </w:p>
    <w:p w14:paraId="6A792E2D" w14:textId="77777777" w:rsidR="00F758EA" w:rsidRPr="00F758EA" w:rsidRDefault="00F758EA" w:rsidP="00F758EA">
      <w:pPr>
        <w:numPr>
          <w:ilvl w:val="0"/>
          <w:numId w:val="21"/>
        </w:numPr>
        <w:spacing w:after="0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>Plan – a path to recovery by stopping and identifying the needs of your learning community.</w:t>
      </w:r>
    </w:p>
    <w:p w14:paraId="45ED5947" w14:textId="77777777" w:rsidR="00F758EA" w:rsidRPr="00F758EA" w:rsidRDefault="00F758EA" w:rsidP="00F758EA">
      <w:pPr>
        <w:numPr>
          <w:ilvl w:val="0"/>
          <w:numId w:val="21"/>
        </w:numPr>
        <w:spacing w:after="0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 xml:space="preserve">Delegate – to others and empower them to offer solutions and take a lead in implementing action. </w:t>
      </w:r>
    </w:p>
    <w:p w14:paraId="3D86C5F8" w14:textId="77777777" w:rsidR="00F758EA" w:rsidRPr="00F758EA" w:rsidRDefault="00F758EA" w:rsidP="00F758EA">
      <w:pPr>
        <w:numPr>
          <w:ilvl w:val="0"/>
          <w:numId w:val="21"/>
        </w:numPr>
        <w:spacing w:after="0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 xml:space="preserve">Prioritise – the actions that are important for wellbeing and recovery and delay non-essential actions. </w:t>
      </w:r>
    </w:p>
    <w:p w14:paraId="76659860" w14:textId="77777777" w:rsidR="00F758EA" w:rsidRPr="00F758EA" w:rsidRDefault="00F758EA" w:rsidP="00F758EA">
      <w:pPr>
        <w:numPr>
          <w:ilvl w:val="0"/>
          <w:numId w:val="21"/>
        </w:numPr>
        <w:spacing w:after="0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 xml:space="preserve">Manage – expectations of what is achievable during this stressful time. </w:t>
      </w:r>
    </w:p>
    <w:p w14:paraId="53E7EBE4" w14:textId="77777777" w:rsidR="00AA2A4D" w:rsidRDefault="00F758EA" w:rsidP="00AA2A4D">
      <w:pPr>
        <w:numPr>
          <w:ilvl w:val="0"/>
          <w:numId w:val="21"/>
        </w:numPr>
        <w:spacing w:after="0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>Ask – for advice and practical support from your team, organisation or department, local community and other education leaders.</w:t>
      </w:r>
    </w:p>
    <w:p w14:paraId="6482F67F" w14:textId="20EA345F" w:rsidR="00F758EA" w:rsidRPr="00AA2A4D" w:rsidRDefault="00F758EA" w:rsidP="00AA2A4D">
      <w:pPr>
        <w:numPr>
          <w:ilvl w:val="0"/>
          <w:numId w:val="21"/>
        </w:numPr>
        <w:spacing w:after="0"/>
        <w:rPr>
          <w:rFonts w:ascii="Roboto" w:hAnsi="Roboto"/>
          <w:sz w:val="24"/>
        </w:rPr>
      </w:pPr>
      <w:r w:rsidRPr="00AA2A4D">
        <w:rPr>
          <w:rFonts w:ascii="Roboto" w:hAnsi="Roboto"/>
          <w:sz w:val="24"/>
        </w:rPr>
        <w:t xml:space="preserve">Communicate –how you are making decisions in the best interests of your learning community. </w:t>
      </w:r>
    </w:p>
    <w:p w14:paraId="0F374599" w14:textId="77777777" w:rsidR="00F758EA" w:rsidRPr="00F758EA" w:rsidRDefault="00F758EA" w:rsidP="00F758EA">
      <w:pPr>
        <w:numPr>
          <w:ilvl w:val="0"/>
          <w:numId w:val="21"/>
        </w:numPr>
        <w:ind w:left="714" w:hanging="357"/>
        <w:rPr>
          <w:rFonts w:ascii="Roboto" w:hAnsi="Roboto"/>
          <w:sz w:val="24"/>
        </w:rPr>
      </w:pPr>
      <w:r w:rsidRPr="00F758EA">
        <w:rPr>
          <w:rFonts w:ascii="Roboto" w:hAnsi="Roboto"/>
          <w:sz w:val="24"/>
        </w:rPr>
        <w:t xml:space="preserve">Celebrate – the successes that you and your learning community achieve. </w:t>
      </w:r>
    </w:p>
    <w:p w14:paraId="6D44C0FD" w14:textId="392B8823" w:rsidR="00E47B50" w:rsidRPr="00F758EA" w:rsidRDefault="00F758EA" w:rsidP="00F758EA">
      <w:pPr>
        <w:pStyle w:val="EYBodytextwithparaspace"/>
        <w:rPr>
          <w:rFonts w:ascii="Roboto" w:eastAsiaTheme="minorHAnsi" w:hAnsi="Roboto" w:cstheme="minorBidi"/>
          <w:sz w:val="24"/>
          <w:szCs w:val="22"/>
          <w:lang w:eastAsia="en-US"/>
        </w:rPr>
      </w:pPr>
      <w:r w:rsidRPr="00F758EA">
        <w:rPr>
          <w:rFonts w:ascii="Roboto" w:eastAsiaTheme="minorHAnsi" w:hAnsi="Roboto" w:cstheme="minorBidi"/>
          <w:sz w:val="24"/>
          <w:szCs w:val="22"/>
          <w:lang w:eastAsia="en-US"/>
        </w:rPr>
        <w:t xml:space="preserve">To review the section on operations, see ‘Supporting operations’ in this module.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72"/>
      </w:tblGrid>
      <w:tr w:rsidR="00F758EA" w14:paraId="0F176B3B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4D565A04" w14:textId="792E4827" w:rsidR="00F758EA" w:rsidRPr="00F758EA" w:rsidRDefault="00F758EA" w:rsidP="00F758EA">
            <w:pPr>
              <w:pStyle w:val="EYBodytextwithparaspace"/>
              <w:spacing w:before="120" w:after="120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  <w:r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Scale from most confident to least confident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04C83149" w14:textId="77777777" w:rsidR="00F758EA" w:rsidRDefault="00F758EA" w:rsidP="00F758EA">
            <w:pPr>
              <w:pStyle w:val="EYBodytextwithparaspace"/>
              <w:spacing w:before="120" w:after="120"/>
              <w:rPr>
                <w:rFonts w:ascii="Roboto Bold" w:hAnsi="Roboto Bold"/>
                <w:b/>
                <w:bCs/>
                <w:sz w:val="22"/>
                <w:szCs w:val="22"/>
              </w:rPr>
            </w:pPr>
            <w:r w:rsidRPr="00F758EA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Operational management skills</w:t>
            </w:r>
          </w:p>
        </w:tc>
      </w:tr>
      <w:tr w:rsidR="00F758EA" w14:paraId="0A2288F9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6245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  <w:r w:rsidRPr="00F758EA"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  <w:t>Most confident</w:t>
            </w: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1400626459"/>
            <w:placeholder>
              <w:docPart w:val="14686F8DA23845FB98FFA11FE07092F2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BBAE83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14297542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077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169334704"/>
            <w:placeholder>
              <w:docPart w:val="F573D30C61124408BC18C7F8C1394851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  <w:hideMark/>
              </w:tcPr>
              <w:p w14:paraId="529AB548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0FC06896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03F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1689677380"/>
            <w:placeholder>
              <w:docPart w:val="FB29EFA3A3F14E26A2A92EFA849ABBF1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5DE5E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46FEF6AA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AF4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1942262719"/>
            <w:placeholder>
              <w:docPart w:val="B1E0DD31F2054D7791B09A9CDAF12E02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  <w:hideMark/>
              </w:tcPr>
              <w:p w14:paraId="30DA6FC7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5CD1605A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BA3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1493089440"/>
            <w:placeholder>
              <w:docPart w:val="AB0DB24B059441A6B6A3B63D481BE519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B03AED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1A86C11D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6C2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1331790750"/>
            <w:placeholder>
              <w:docPart w:val="DAF16368831C408F9C59499FA1EE0F12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  <w:hideMark/>
              </w:tcPr>
              <w:p w14:paraId="70C3970D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4E0DD68E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4E2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1250195690"/>
            <w:placeholder>
              <w:docPart w:val="4D4DB0A133D84C969939662F8C89E2AD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7E79A7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758EA" w14:paraId="6B9259FA" w14:textId="77777777" w:rsidTr="00F758EA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EC18" w14:textId="77777777" w:rsidR="00F758EA" w:rsidRPr="00F758EA" w:rsidRDefault="00F758EA" w:rsidP="00F758EA">
            <w:pPr>
              <w:pStyle w:val="EYBodytextwithparaspace"/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</w:pPr>
            <w:r w:rsidRPr="00F758EA">
              <w:rPr>
                <w:rFonts w:ascii="Roboto" w:eastAsiaTheme="minorHAnsi" w:hAnsi="Roboto" w:cstheme="minorBidi"/>
                <w:sz w:val="22"/>
                <w:szCs w:val="22"/>
                <w:lang w:eastAsia="en-US"/>
              </w:rPr>
              <w:lastRenderedPageBreak/>
              <w:t>Least confident</w:t>
            </w:r>
          </w:p>
        </w:tc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786436742"/>
            <w:placeholder>
              <w:docPart w:val="A0C7EEA4316D41769455E876D9441142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  <w:hideMark/>
              </w:tcPr>
              <w:p w14:paraId="3329F46A" w14:textId="77777777" w:rsidR="00F758EA" w:rsidRDefault="00F758EA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ADA5EF4" w14:textId="03515955" w:rsidR="00F758EA" w:rsidRDefault="00F758EA" w:rsidP="000162F9">
      <w:pPr>
        <w:rPr>
          <w:rFonts w:ascii="Roboto" w:hAnsi="Roboto"/>
        </w:rPr>
      </w:pPr>
    </w:p>
    <w:p w14:paraId="2E011F07" w14:textId="639025E2" w:rsidR="00AA2A4D" w:rsidRPr="00AA2A4D" w:rsidRDefault="00AA2A4D" w:rsidP="00AA2A4D">
      <w:pPr>
        <w:rPr>
          <w:rFonts w:ascii="Roboto" w:hAnsi="Roboto"/>
          <w:sz w:val="24"/>
        </w:rPr>
      </w:pPr>
      <w:r w:rsidRPr="00AA2A4D">
        <w:rPr>
          <w:rFonts w:ascii="Roboto" w:hAnsi="Roboto"/>
          <w:sz w:val="24"/>
        </w:rPr>
        <w:t>For the skills towards the bottom of the list, what are some actions you could take to improve your confidence in those skills?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9379"/>
      </w:tblGrid>
      <w:tr w:rsidR="00AA2A4D" w14:paraId="01CADF2E" w14:textId="77777777" w:rsidTr="00AA2A4D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7C100B08" w14:textId="77777777" w:rsidR="00AA2A4D" w:rsidRPr="00AA2A4D" w:rsidRDefault="00AA2A4D" w:rsidP="00AA2A4D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AA2A4D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Operational management skills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0E843AA7" w14:textId="77777777" w:rsidR="00AA2A4D" w:rsidRPr="00AA2A4D" w:rsidRDefault="00AA2A4D" w:rsidP="00AA2A4D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AA2A4D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Actions you could take to improve confidence</w:t>
            </w:r>
          </w:p>
        </w:tc>
      </w:tr>
      <w:tr w:rsidR="00AA2A4D" w14:paraId="12D6CAD5" w14:textId="77777777" w:rsidTr="00AA2A4D">
        <w:trPr>
          <w:trHeight w:val="567"/>
        </w:trPr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282396100"/>
            <w:placeholder>
              <w:docPart w:val="C90231137BE54A808D3EB3A7019FE4B3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4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09843" w14:textId="77777777" w:rsidR="00AA2A4D" w:rsidRDefault="00AA2A4D">
                <w:pPr>
                  <w:rPr>
                    <w:rFonts w:ascii="Roboto Light" w:hAnsi="Roboto Light"/>
                    <w:sz w:val="20"/>
                    <w:szCs w:val="24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727" w14:textId="77777777" w:rsidR="00AA2A4D" w:rsidRPr="00AA2A4D" w:rsidRDefault="00AA2A4D">
            <w:pPr>
              <w:rPr>
                <w:rFonts w:ascii="Roboto" w:hAnsi="Roboto"/>
              </w:rPr>
            </w:pPr>
          </w:p>
        </w:tc>
      </w:tr>
      <w:tr w:rsidR="00AA2A4D" w14:paraId="3CD2DD57" w14:textId="77777777" w:rsidTr="00AA2A4D">
        <w:trPr>
          <w:trHeight w:val="567"/>
        </w:trPr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323050547"/>
            <w:placeholder>
              <w:docPart w:val="5F7D86985193464A9DC7AAE99BB1616A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4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7E9"/>
                <w:hideMark/>
              </w:tcPr>
              <w:p w14:paraId="553003ED" w14:textId="77777777" w:rsidR="00AA2A4D" w:rsidRDefault="00AA2A4D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2E137DEE" w14:textId="77777777" w:rsidR="00AA2A4D" w:rsidRPr="00AA2A4D" w:rsidRDefault="00AA2A4D">
            <w:pPr>
              <w:rPr>
                <w:rFonts w:ascii="Roboto" w:hAnsi="Roboto"/>
              </w:rPr>
            </w:pPr>
          </w:p>
        </w:tc>
      </w:tr>
      <w:tr w:rsidR="00AA2A4D" w14:paraId="43A84AEB" w14:textId="77777777" w:rsidTr="00AA2A4D">
        <w:trPr>
          <w:trHeight w:val="567"/>
        </w:trPr>
        <w:sdt>
          <w:sdtPr>
            <w:rPr>
              <w:rFonts w:ascii="Roboto Light" w:hAnsi="Roboto Light"/>
              <w:lang w:val="en-US"/>
            </w:rPr>
            <w:alias w:val="Operations Skills"/>
            <w:tag w:val="Operations Skills"/>
            <w:id w:val="-2000872648"/>
            <w:placeholder>
              <w:docPart w:val="E5E3E758093D413C8A3A05BB93864D0B"/>
            </w:placeholder>
            <w:showingPlcHdr/>
            <w:dropDownList>
              <w:listItem w:value="Choose an item."/>
              <w:listItem w:displayText="Define" w:value="Define"/>
              <w:listItem w:displayText="Plan" w:value="Plan"/>
              <w:listItem w:displayText="Delegate" w:value="Delegate"/>
              <w:listItem w:displayText="Prioritise" w:value="Prioritise"/>
              <w:listItem w:displayText="Manage" w:value="Manage"/>
              <w:listItem w:displayText="Ask" w:value="Ask"/>
              <w:listItem w:displayText="Communicate" w:value="Communicate"/>
              <w:listItem w:displayText="Celebrate" w:value="Celebrate"/>
            </w:dropDownList>
          </w:sdtPr>
          <w:sdtContent>
            <w:tc>
              <w:tcPr>
                <w:tcW w:w="45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823032" w14:textId="77777777" w:rsidR="00AA2A4D" w:rsidRDefault="00AA2A4D">
                <w:pPr>
                  <w:rPr>
                    <w:rFonts w:ascii="Roboto Light" w:hAnsi="Roboto Light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C9F" w14:textId="77777777" w:rsidR="00AA2A4D" w:rsidRPr="00AA2A4D" w:rsidRDefault="00AA2A4D">
            <w:pPr>
              <w:rPr>
                <w:rFonts w:ascii="Roboto" w:hAnsi="Roboto"/>
              </w:rPr>
            </w:pPr>
          </w:p>
        </w:tc>
      </w:tr>
    </w:tbl>
    <w:p w14:paraId="5F6FA0F6" w14:textId="587ED9AD" w:rsidR="00AA2A4D" w:rsidRDefault="00AA2A4D" w:rsidP="000162F9">
      <w:pPr>
        <w:rPr>
          <w:rFonts w:ascii="Roboto" w:hAnsi="Roboto"/>
        </w:rPr>
      </w:pPr>
    </w:p>
    <w:p w14:paraId="1571B9A9" w14:textId="46EC4CE1" w:rsidR="00AA2A4D" w:rsidRDefault="00AA2A4D" w:rsidP="000162F9">
      <w:pPr>
        <w:rPr>
          <w:rFonts w:ascii="Roboto" w:hAnsi="Roboto"/>
        </w:rPr>
      </w:pPr>
    </w:p>
    <w:p w14:paraId="724E2E53" w14:textId="3C541725" w:rsidR="00AA2A4D" w:rsidRDefault="00AA2A4D" w:rsidP="000162F9">
      <w:pPr>
        <w:rPr>
          <w:rFonts w:ascii="Roboto" w:hAnsi="Roboto"/>
        </w:rPr>
      </w:pPr>
    </w:p>
    <w:p w14:paraId="0108BCFD" w14:textId="4746E185" w:rsidR="00AA2A4D" w:rsidRDefault="00AA2A4D" w:rsidP="000162F9">
      <w:pPr>
        <w:rPr>
          <w:rFonts w:ascii="Roboto" w:hAnsi="Roboto"/>
        </w:rPr>
      </w:pPr>
    </w:p>
    <w:p w14:paraId="05467A39" w14:textId="7BCB7F8C" w:rsidR="00AA2A4D" w:rsidRDefault="00AA2A4D" w:rsidP="000162F9">
      <w:pPr>
        <w:rPr>
          <w:rFonts w:ascii="Roboto" w:hAnsi="Roboto"/>
        </w:rPr>
      </w:pPr>
    </w:p>
    <w:p w14:paraId="48E90975" w14:textId="2F1CA10D" w:rsidR="00AA2A4D" w:rsidRDefault="00AA2A4D" w:rsidP="000162F9">
      <w:pPr>
        <w:rPr>
          <w:rFonts w:ascii="Roboto" w:hAnsi="Roboto"/>
        </w:rPr>
      </w:pPr>
    </w:p>
    <w:p w14:paraId="785B3780" w14:textId="5E6D2A26" w:rsidR="00AA2A4D" w:rsidRDefault="00AA2A4D" w:rsidP="000162F9">
      <w:pPr>
        <w:rPr>
          <w:rFonts w:ascii="Roboto" w:hAnsi="Roboto"/>
        </w:rPr>
      </w:pPr>
    </w:p>
    <w:p w14:paraId="1CF6EF5D" w14:textId="48498A6B" w:rsidR="00AA2A4D" w:rsidRDefault="00AA2A4D" w:rsidP="000162F9">
      <w:pPr>
        <w:rPr>
          <w:rFonts w:ascii="Roboto" w:hAnsi="Roboto"/>
        </w:rPr>
      </w:pPr>
    </w:p>
    <w:p w14:paraId="484FF739" w14:textId="3ECC2311" w:rsidR="00AA2A4D" w:rsidRDefault="00AA2A4D" w:rsidP="000162F9">
      <w:pPr>
        <w:rPr>
          <w:rFonts w:ascii="Roboto" w:hAnsi="Roboto"/>
        </w:rPr>
      </w:pPr>
    </w:p>
    <w:p w14:paraId="386A2974" w14:textId="5BC51EA8" w:rsidR="00AA2A4D" w:rsidRDefault="00AA2A4D" w:rsidP="000162F9">
      <w:pPr>
        <w:rPr>
          <w:rFonts w:ascii="Roboto" w:hAnsi="Roboto"/>
        </w:rPr>
      </w:pPr>
    </w:p>
    <w:p w14:paraId="3435F2DE" w14:textId="14B2EE57" w:rsidR="00AA2A4D" w:rsidRDefault="00AA2A4D" w:rsidP="000162F9">
      <w:pPr>
        <w:rPr>
          <w:rFonts w:ascii="Roboto" w:hAnsi="Roboto"/>
        </w:rPr>
      </w:pPr>
    </w:p>
    <w:p w14:paraId="2F6E4238" w14:textId="33EF242E" w:rsidR="00AA2A4D" w:rsidRDefault="00AA2A4D" w:rsidP="000162F9">
      <w:pPr>
        <w:rPr>
          <w:rFonts w:ascii="Roboto" w:hAnsi="Roboto"/>
        </w:rPr>
      </w:pPr>
    </w:p>
    <w:p w14:paraId="784BB746" w14:textId="0BC2EBF9" w:rsidR="00AA2A4D" w:rsidRDefault="00AA2A4D" w:rsidP="000162F9">
      <w:pPr>
        <w:rPr>
          <w:rFonts w:ascii="Roboto" w:hAnsi="Roboto"/>
        </w:rPr>
      </w:pPr>
    </w:p>
    <w:p w14:paraId="4FE36687" w14:textId="61E13649" w:rsidR="00AA2A4D" w:rsidRDefault="00AA2A4D" w:rsidP="000162F9">
      <w:pPr>
        <w:rPr>
          <w:rFonts w:ascii="Roboto" w:hAnsi="Roboto"/>
        </w:rPr>
      </w:pPr>
    </w:p>
    <w:p w14:paraId="306BA609" w14:textId="55E5B3FC" w:rsidR="00AA2A4D" w:rsidRPr="0023063A" w:rsidRDefault="00AA2A4D" w:rsidP="00AA2A4D">
      <w:pPr>
        <w:pStyle w:val="BeYouHeading1"/>
      </w:pPr>
      <w:r>
        <w:lastRenderedPageBreak/>
        <w:t xml:space="preserve">Application activity </w:t>
      </w:r>
      <w:r>
        <w:t>3</w:t>
      </w:r>
      <w:r>
        <w:t xml:space="preserve">: </w:t>
      </w:r>
      <w:r>
        <w:t>Advocating for the needs of your learning community</w:t>
      </w:r>
    </w:p>
    <w:p w14:paraId="66090377" w14:textId="5FF4D2C1" w:rsidR="00AA2A4D" w:rsidRPr="00AA2A4D" w:rsidRDefault="00AA2A4D" w:rsidP="00AA2A4D">
      <w:pPr>
        <w:rPr>
          <w:rFonts w:ascii="Roboto" w:hAnsi="Roboto"/>
          <w:sz w:val="24"/>
        </w:rPr>
      </w:pPr>
      <w:r w:rsidRPr="00AA2A4D">
        <w:rPr>
          <w:rFonts w:ascii="Roboto" w:hAnsi="Roboto"/>
          <w:sz w:val="24"/>
        </w:rPr>
        <w:t xml:space="preserve">First, write down some of the ways that your learning community could experience disruption due to a traumatic event in the community, and some of the needs that arise from this. </w:t>
      </w:r>
    </w:p>
    <w:p w14:paraId="053CE96C" w14:textId="7A8874C6" w:rsidR="00AA2A4D" w:rsidRPr="00AA2A4D" w:rsidRDefault="00AA2A4D" w:rsidP="00AA2A4D">
      <w:pPr>
        <w:rPr>
          <w:rFonts w:ascii="Roboto" w:hAnsi="Roboto"/>
          <w:sz w:val="24"/>
        </w:rPr>
      </w:pPr>
      <w:r w:rsidRPr="00AA2A4D">
        <w:rPr>
          <w:rFonts w:ascii="Roboto" w:hAnsi="Roboto"/>
          <w:sz w:val="24"/>
        </w:rPr>
        <w:t>Then, write down a logical first step to advocate to have this need addressed for your learning community.</w:t>
      </w:r>
    </w:p>
    <w:p w14:paraId="446E72D8" w14:textId="32B4F7B8" w:rsidR="00AA2A4D" w:rsidRPr="00F758EA" w:rsidRDefault="00AA2A4D" w:rsidP="00AA2A4D">
      <w:pPr>
        <w:rPr>
          <w:rFonts w:ascii="Roboto" w:hAnsi="Roboto"/>
          <w:sz w:val="24"/>
        </w:rPr>
      </w:pPr>
      <w:r w:rsidRPr="00AA2A4D">
        <w:rPr>
          <w:rFonts w:ascii="Roboto" w:hAnsi="Roboto"/>
          <w:sz w:val="24"/>
        </w:rPr>
        <w:t xml:space="preserve">To review the section on advocacy, see ‘Advocacy in your learning community’ in this module.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9497"/>
      </w:tblGrid>
      <w:tr w:rsidR="00AA2A4D" w14:paraId="4A8F3B63" w14:textId="77777777" w:rsidTr="00AA2A4D">
        <w:trPr>
          <w:trHeight w:val="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3ADD17C2" w14:textId="77777777" w:rsidR="00AA2A4D" w:rsidRPr="00AA2A4D" w:rsidRDefault="00AA2A4D" w:rsidP="00590A2C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AA2A4D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Needs of your learning community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C8EB"/>
            <w:hideMark/>
          </w:tcPr>
          <w:p w14:paraId="4EE53781" w14:textId="285DD4AF" w:rsidR="00AA2A4D" w:rsidRPr="00AA2A4D" w:rsidRDefault="00AA2A4D" w:rsidP="00590A2C">
            <w:pPr>
              <w:pStyle w:val="EYBodytextwithparaspace"/>
              <w:spacing w:before="120" w:after="120"/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</w:pPr>
            <w:r w:rsidRPr="00AA2A4D">
              <w:rPr>
                <w:rFonts w:ascii="Roboto Black" w:eastAsiaTheme="minorHAnsi" w:hAnsi="Roboto Black" w:cstheme="minorBidi"/>
                <w:bCs/>
                <w:sz w:val="22"/>
                <w:szCs w:val="22"/>
                <w:lang w:eastAsia="en-US"/>
              </w:rPr>
              <w:t>What would the first step be to advocate for the needs of your learning community?</w:t>
            </w:r>
          </w:p>
        </w:tc>
      </w:tr>
      <w:tr w:rsidR="00AA2A4D" w14:paraId="7D439C0A" w14:textId="77777777" w:rsidTr="00AA2A4D">
        <w:trPr>
          <w:trHeight w:val="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18A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D66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</w:tr>
      <w:tr w:rsidR="00AA2A4D" w14:paraId="5AA1CF7A" w14:textId="77777777" w:rsidTr="00AA2A4D">
        <w:trPr>
          <w:trHeight w:val="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25C6319B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3F69D875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</w:tr>
      <w:tr w:rsidR="00AA2A4D" w14:paraId="4639D1EB" w14:textId="77777777" w:rsidTr="00AA2A4D">
        <w:trPr>
          <w:trHeight w:val="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665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9D3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</w:tr>
      <w:tr w:rsidR="00AA2A4D" w14:paraId="60000471" w14:textId="77777777" w:rsidTr="00AA2A4D">
        <w:trPr>
          <w:trHeight w:val="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3336FC0A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9"/>
          </w:tcPr>
          <w:p w14:paraId="5F6FD30A" w14:textId="77777777" w:rsidR="00AA2A4D" w:rsidRPr="00AA2A4D" w:rsidRDefault="00AA2A4D" w:rsidP="00590A2C">
            <w:pPr>
              <w:rPr>
                <w:rFonts w:ascii="Roboto" w:hAnsi="Roboto"/>
              </w:rPr>
            </w:pPr>
          </w:p>
        </w:tc>
      </w:tr>
    </w:tbl>
    <w:p w14:paraId="1BB55FB1" w14:textId="77777777" w:rsidR="00AA2A4D" w:rsidRDefault="00AA2A4D" w:rsidP="000162F9">
      <w:pPr>
        <w:rPr>
          <w:rFonts w:ascii="Roboto" w:hAnsi="Roboto"/>
        </w:rPr>
      </w:pPr>
    </w:p>
    <w:sectPr w:rsidR="00AA2A4D" w:rsidSect="00923DDB">
      <w:footerReference w:type="default" r:id="rId12"/>
      <w:headerReference w:type="first" r:id="rId13"/>
      <w:footerReference w:type="first" r:id="rId14"/>
      <w:pgSz w:w="16838" w:h="11906" w:orient="landscape" w:code="9"/>
      <w:pgMar w:top="709" w:right="709" w:bottom="709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76BC" w14:textId="77777777" w:rsidR="00C04E0E" w:rsidRDefault="00C04E0E">
      <w:r>
        <w:separator/>
      </w:r>
    </w:p>
  </w:endnote>
  <w:endnote w:type="continuationSeparator" w:id="0">
    <w:p w14:paraId="3598F711" w14:textId="77777777" w:rsidR="00C04E0E" w:rsidRDefault="00C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AAD" w14:textId="792C5BDA" w:rsidR="00050563" w:rsidRDefault="00050563">
    <w:pPr>
      <w:pStyle w:val="Footer"/>
      <w:jc w:val="right"/>
    </w:pPr>
  </w:p>
  <w:p w14:paraId="7A88CBF5" w14:textId="54CBAA58" w:rsidR="00942FFE" w:rsidRPr="005D7971" w:rsidRDefault="005D7971" w:rsidP="005D7971">
    <w:pPr>
      <w:pStyle w:val="Footer"/>
      <w:tabs>
        <w:tab w:val="clear" w:pos="9639"/>
      </w:tabs>
    </w:pPr>
    <w:r w:rsidRPr="005D7971">
      <w:t>Be You Professional Learning: Leading through natural disasters and other community trauma</w:t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tab/>
    </w:r>
    <w:r w:rsidRPr="005D7971">
      <w:fldChar w:fldCharType="begin"/>
    </w:r>
    <w:r w:rsidRPr="005D7971">
      <w:instrText xml:space="preserve"> PAGE   \* MERGEFORMAT </w:instrText>
    </w:r>
    <w:r w:rsidRPr="005D7971">
      <w:fldChar w:fldCharType="separate"/>
    </w:r>
    <w:r w:rsidRPr="005D7971">
      <w:rPr>
        <w:noProof/>
      </w:rPr>
      <w:t>1</w:t>
    </w:r>
    <w:r w:rsidRPr="005D797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8EB2" w14:textId="610AAFAB" w:rsidR="0023063A" w:rsidRDefault="00923DDB" w:rsidP="00923DDB">
    <w:pPr>
      <w:pStyle w:val="Footer"/>
      <w:tabs>
        <w:tab w:val="clear" w:pos="9639"/>
        <w:tab w:val="left" w:pos="11910"/>
        <w:tab w:val="left" w:pos="13080"/>
      </w:tabs>
      <w:jc w:val="right"/>
    </w:pPr>
    <w:r>
      <w:rPr>
        <w:noProof/>
      </w:rPr>
      <w:drawing>
        <wp:inline distT="0" distB="0" distL="0" distR="0" wp14:anchorId="02E1228B" wp14:editId="6B876FD8">
          <wp:extent cx="3964140" cy="834355"/>
          <wp:effectExtent l="0" t="0" r="0" b="4445"/>
          <wp:docPr id="21" name="Picture 21" descr="Partner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Partner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773" cy="85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6064" w14:textId="77777777" w:rsidR="00C04E0E" w:rsidRDefault="00C04E0E">
      <w:r>
        <w:separator/>
      </w:r>
    </w:p>
  </w:footnote>
  <w:footnote w:type="continuationSeparator" w:id="0">
    <w:p w14:paraId="03CDEA26" w14:textId="77777777" w:rsidR="00C04E0E" w:rsidRDefault="00C0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6C1C" w14:textId="46801518" w:rsidR="006976CA" w:rsidRPr="00B96822" w:rsidRDefault="0023063A" w:rsidP="00B968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B60672" wp14:editId="01BC4808">
              <wp:simplePos x="0" y="0"/>
              <wp:positionH relativeFrom="column">
                <wp:posOffset>-44309</wp:posOffset>
              </wp:positionH>
              <wp:positionV relativeFrom="paragraph">
                <wp:posOffset>-1905</wp:posOffset>
              </wp:positionV>
              <wp:extent cx="2663825" cy="1404620"/>
              <wp:effectExtent l="0" t="0" r="3175" b="127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24D65" w14:textId="77777777" w:rsidR="0023063A" w:rsidRDefault="0023063A" w:rsidP="002306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FF53B" wp14:editId="25BFB499">
                                <wp:extent cx="2337821" cy="527305"/>
                                <wp:effectExtent l="0" t="0" r="5715" b="6350"/>
                                <wp:docPr id="22" name="Picture 22" descr="Be You and Beyond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Be You and Beyond Blu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7821" cy="5273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B606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-3.5pt;margin-top:-.15pt;width:20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" stroked="f">
              <v:textbox style="mso-fit-shape-to-text:t">
                <w:txbxContent>
                  <w:p w14:paraId="46F24D65" w14:textId="77777777" w:rsidR="0023063A" w:rsidRDefault="0023063A" w:rsidP="0023063A">
                    <w:r>
                      <w:rPr>
                        <w:noProof/>
                      </w:rPr>
                      <w:drawing>
                        <wp:inline distT="0" distB="0" distL="0" distR="0" wp14:anchorId="588FF53B" wp14:editId="25BFB499">
                          <wp:extent cx="2337821" cy="527305"/>
                          <wp:effectExtent l="0" t="0" r="5715" b="6350"/>
                          <wp:docPr id="22" name="Picture 22" descr="Be You and Beyond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Be You and Beyond Blu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7821" cy="527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C3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A7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FAA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0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B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062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2F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E8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7CF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BA74C9"/>
    <w:multiLevelType w:val="hybridMultilevel"/>
    <w:tmpl w:val="3780A714"/>
    <w:lvl w:ilvl="0" w:tplc="F2146E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1F26682C" w:tentative="1">
      <w:start w:val="1"/>
      <w:numFmt w:val="lowerLetter"/>
      <w:lvlText w:val="%2."/>
      <w:lvlJc w:val="left"/>
      <w:pPr>
        <w:ind w:left="1080" w:hanging="360"/>
      </w:pPr>
    </w:lvl>
    <w:lvl w:ilvl="2" w:tplc="F904A4FC" w:tentative="1">
      <w:start w:val="1"/>
      <w:numFmt w:val="lowerRoman"/>
      <w:lvlText w:val="%3."/>
      <w:lvlJc w:val="right"/>
      <w:pPr>
        <w:ind w:left="1800" w:hanging="180"/>
      </w:pPr>
    </w:lvl>
    <w:lvl w:ilvl="3" w:tplc="FA308CD8" w:tentative="1">
      <w:start w:val="1"/>
      <w:numFmt w:val="decimal"/>
      <w:lvlText w:val="%4."/>
      <w:lvlJc w:val="left"/>
      <w:pPr>
        <w:ind w:left="2520" w:hanging="360"/>
      </w:pPr>
    </w:lvl>
    <w:lvl w:ilvl="4" w:tplc="E28E0208" w:tentative="1">
      <w:start w:val="1"/>
      <w:numFmt w:val="lowerLetter"/>
      <w:lvlText w:val="%5."/>
      <w:lvlJc w:val="left"/>
      <w:pPr>
        <w:ind w:left="3240" w:hanging="360"/>
      </w:pPr>
    </w:lvl>
    <w:lvl w:ilvl="5" w:tplc="45729366" w:tentative="1">
      <w:start w:val="1"/>
      <w:numFmt w:val="lowerRoman"/>
      <w:lvlText w:val="%6."/>
      <w:lvlJc w:val="right"/>
      <w:pPr>
        <w:ind w:left="3960" w:hanging="180"/>
      </w:pPr>
    </w:lvl>
    <w:lvl w:ilvl="6" w:tplc="4182A388" w:tentative="1">
      <w:start w:val="1"/>
      <w:numFmt w:val="decimal"/>
      <w:lvlText w:val="%7."/>
      <w:lvlJc w:val="left"/>
      <w:pPr>
        <w:ind w:left="4680" w:hanging="360"/>
      </w:pPr>
    </w:lvl>
    <w:lvl w:ilvl="7" w:tplc="03DEBE70" w:tentative="1">
      <w:start w:val="1"/>
      <w:numFmt w:val="lowerLetter"/>
      <w:lvlText w:val="%8."/>
      <w:lvlJc w:val="left"/>
      <w:pPr>
        <w:ind w:left="5400" w:hanging="360"/>
      </w:pPr>
    </w:lvl>
    <w:lvl w:ilvl="8" w:tplc="56125D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339D2"/>
    <w:multiLevelType w:val="hybridMultilevel"/>
    <w:tmpl w:val="C61E1800"/>
    <w:lvl w:ilvl="0" w:tplc="C20CCDB2">
      <w:start w:val="1"/>
      <w:numFmt w:val="decimal"/>
      <w:lvlText w:val="%1."/>
      <w:lvlJc w:val="left"/>
      <w:pPr>
        <w:ind w:left="1074" w:hanging="360"/>
      </w:p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EFE2B34"/>
    <w:multiLevelType w:val="hybridMultilevel"/>
    <w:tmpl w:val="4D869048"/>
    <w:lvl w:ilvl="0" w:tplc="0C09000F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FD5EB1"/>
    <w:multiLevelType w:val="hybridMultilevel"/>
    <w:tmpl w:val="0ECAC6E4"/>
    <w:lvl w:ilvl="0" w:tplc="0C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45557"/>
    <w:multiLevelType w:val="hybridMultilevel"/>
    <w:tmpl w:val="B34021E6"/>
    <w:lvl w:ilvl="0" w:tplc="00ECC8F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8526F9"/>
    <w:multiLevelType w:val="hybridMultilevel"/>
    <w:tmpl w:val="AE0A2360"/>
    <w:lvl w:ilvl="0" w:tplc="A3B6F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C5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8EB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EEC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6F8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AD6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20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4A1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94EC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6C71E9F"/>
    <w:multiLevelType w:val="multilevel"/>
    <w:tmpl w:val="DB9A3F6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BED1ED" w:themeColor="accent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BED1ED" w:themeColor="accent2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BED1ED" w:themeColor="accent2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  <w:color w:val="BED1ED" w:themeColor="accent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BED1ED" w:themeColor="accent2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BED1ED" w:themeColor="accent2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BED1ED" w:themeColor="accent2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BED1ED" w:themeColor="accent2"/>
      </w:rPr>
    </w:lvl>
  </w:abstractNum>
  <w:abstractNum w:abstractNumId="16" w15:restartNumberingAfterBreak="0">
    <w:nsid w:val="687D50E0"/>
    <w:multiLevelType w:val="hybridMultilevel"/>
    <w:tmpl w:val="7472D122"/>
    <w:lvl w:ilvl="0" w:tplc="BE02E5A8">
      <w:start w:val="1"/>
      <w:numFmt w:val="lowerLetter"/>
      <w:lvlText w:val="%1)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E4D88"/>
    <w:multiLevelType w:val="multilevel"/>
    <w:tmpl w:val="537AC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78B9194A"/>
    <w:multiLevelType w:val="hybridMultilevel"/>
    <w:tmpl w:val="C09C9F78"/>
    <w:lvl w:ilvl="0" w:tplc="E2743E9C">
      <w:start w:val="1"/>
      <w:numFmt w:val="lowerLetter"/>
      <w:lvlText w:val="%1)"/>
      <w:lvlJc w:val="left"/>
      <w:pPr>
        <w:ind w:left="360" w:hanging="360"/>
      </w:pPr>
    </w:lvl>
    <w:lvl w:ilvl="1" w:tplc="5B509852" w:tentative="1">
      <w:start w:val="1"/>
      <w:numFmt w:val="lowerLetter"/>
      <w:lvlText w:val="%2."/>
      <w:lvlJc w:val="left"/>
      <w:pPr>
        <w:ind w:left="1080" w:hanging="360"/>
      </w:pPr>
    </w:lvl>
    <w:lvl w:ilvl="2" w:tplc="0AEAF04E" w:tentative="1">
      <w:start w:val="1"/>
      <w:numFmt w:val="lowerRoman"/>
      <w:lvlText w:val="%3."/>
      <w:lvlJc w:val="right"/>
      <w:pPr>
        <w:ind w:left="1800" w:hanging="180"/>
      </w:pPr>
    </w:lvl>
    <w:lvl w:ilvl="3" w:tplc="66E49812" w:tentative="1">
      <w:start w:val="1"/>
      <w:numFmt w:val="decimal"/>
      <w:lvlText w:val="%4."/>
      <w:lvlJc w:val="left"/>
      <w:pPr>
        <w:ind w:left="2520" w:hanging="360"/>
      </w:pPr>
    </w:lvl>
    <w:lvl w:ilvl="4" w:tplc="64C09BBE" w:tentative="1">
      <w:start w:val="1"/>
      <w:numFmt w:val="lowerLetter"/>
      <w:lvlText w:val="%5."/>
      <w:lvlJc w:val="left"/>
      <w:pPr>
        <w:ind w:left="3240" w:hanging="360"/>
      </w:pPr>
    </w:lvl>
    <w:lvl w:ilvl="5" w:tplc="621E8BFC" w:tentative="1">
      <w:start w:val="1"/>
      <w:numFmt w:val="lowerRoman"/>
      <w:lvlText w:val="%6."/>
      <w:lvlJc w:val="right"/>
      <w:pPr>
        <w:ind w:left="3960" w:hanging="180"/>
      </w:pPr>
    </w:lvl>
    <w:lvl w:ilvl="6" w:tplc="A6D245A2" w:tentative="1">
      <w:start w:val="1"/>
      <w:numFmt w:val="decimal"/>
      <w:lvlText w:val="%7."/>
      <w:lvlJc w:val="left"/>
      <w:pPr>
        <w:ind w:left="4680" w:hanging="360"/>
      </w:pPr>
    </w:lvl>
    <w:lvl w:ilvl="7" w:tplc="B114C4D8" w:tentative="1">
      <w:start w:val="1"/>
      <w:numFmt w:val="lowerLetter"/>
      <w:lvlText w:val="%8."/>
      <w:lvlJc w:val="left"/>
      <w:pPr>
        <w:ind w:left="5400" w:hanging="360"/>
      </w:pPr>
    </w:lvl>
    <w:lvl w:ilvl="8" w:tplc="0EF405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417FE"/>
    <w:multiLevelType w:val="hybridMultilevel"/>
    <w:tmpl w:val="A156DBDE"/>
    <w:lvl w:ilvl="0" w:tplc="525645E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13"/>
  </w:num>
  <w:num w:numId="15">
    <w:abstractNumId w:val="19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EC"/>
    <w:rsid w:val="000023AF"/>
    <w:rsid w:val="000162F9"/>
    <w:rsid w:val="000225EA"/>
    <w:rsid w:val="00022E9C"/>
    <w:rsid w:val="00025631"/>
    <w:rsid w:val="00027B26"/>
    <w:rsid w:val="00032861"/>
    <w:rsid w:val="000420CC"/>
    <w:rsid w:val="00046F8E"/>
    <w:rsid w:val="00047524"/>
    <w:rsid w:val="0005040E"/>
    <w:rsid w:val="00050563"/>
    <w:rsid w:val="0005087D"/>
    <w:rsid w:val="000547EF"/>
    <w:rsid w:val="00057FDA"/>
    <w:rsid w:val="00062484"/>
    <w:rsid w:val="0006489E"/>
    <w:rsid w:val="00064EE9"/>
    <w:rsid w:val="00080A09"/>
    <w:rsid w:val="00081CEB"/>
    <w:rsid w:val="00083082"/>
    <w:rsid w:val="0008350A"/>
    <w:rsid w:val="00087B2C"/>
    <w:rsid w:val="00087DBD"/>
    <w:rsid w:val="00090718"/>
    <w:rsid w:val="00091B4E"/>
    <w:rsid w:val="000A3AA3"/>
    <w:rsid w:val="000A47A8"/>
    <w:rsid w:val="000C014D"/>
    <w:rsid w:val="000C29B4"/>
    <w:rsid w:val="000C5CD8"/>
    <w:rsid w:val="000D1158"/>
    <w:rsid w:val="000D4703"/>
    <w:rsid w:val="000E12D4"/>
    <w:rsid w:val="000E39EF"/>
    <w:rsid w:val="000E620E"/>
    <w:rsid w:val="000F2063"/>
    <w:rsid w:val="00102824"/>
    <w:rsid w:val="001247E0"/>
    <w:rsid w:val="001271A1"/>
    <w:rsid w:val="001300C0"/>
    <w:rsid w:val="00132ACF"/>
    <w:rsid w:val="00132F0D"/>
    <w:rsid w:val="00133713"/>
    <w:rsid w:val="001413C5"/>
    <w:rsid w:val="00142956"/>
    <w:rsid w:val="00144868"/>
    <w:rsid w:val="001452BC"/>
    <w:rsid w:val="00151650"/>
    <w:rsid w:val="00157709"/>
    <w:rsid w:val="00160E91"/>
    <w:rsid w:val="00161CC8"/>
    <w:rsid w:val="00165626"/>
    <w:rsid w:val="00167CF4"/>
    <w:rsid w:val="0017249B"/>
    <w:rsid w:val="001824C8"/>
    <w:rsid w:val="00182698"/>
    <w:rsid w:val="00193A3D"/>
    <w:rsid w:val="001943DD"/>
    <w:rsid w:val="00196BAC"/>
    <w:rsid w:val="001A13F6"/>
    <w:rsid w:val="001A3934"/>
    <w:rsid w:val="001B3AEC"/>
    <w:rsid w:val="001B5259"/>
    <w:rsid w:val="001B6F28"/>
    <w:rsid w:val="001C4F4F"/>
    <w:rsid w:val="001C5A44"/>
    <w:rsid w:val="001D141C"/>
    <w:rsid w:val="001D1718"/>
    <w:rsid w:val="001F0BE1"/>
    <w:rsid w:val="001F24EF"/>
    <w:rsid w:val="001F601C"/>
    <w:rsid w:val="002069D2"/>
    <w:rsid w:val="00216CF5"/>
    <w:rsid w:val="00222C8D"/>
    <w:rsid w:val="0023063A"/>
    <w:rsid w:val="0023523A"/>
    <w:rsid w:val="00236CBA"/>
    <w:rsid w:val="0023757C"/>
    <w:rsid w:val="00246FE6"/>
    <w:rsid w:val="002470E3"/>
    <w:rsid w:val="002672F1"/>
    <w:rsid w:val="00267C64"/>
    <w:rsid w:val="00271922"/>
    <w:rsid w:val="00273412"/>
    <w:rsid w:val="00274ACF"/>
    <w:rsid w:val="00275788"/>
    <w:rsid w:val="00276B17"/>
    <w:rsid w:val="0028159B"/>
    <w:rsid w:val="0028535C"/>
    <w:rsid w:val="00296F5E"/>
    <w:rsid w:val="002A3857"/>
    <w:rsid w:val="002A6DF5"/>
    <w:rsid w:val="002B6406"/>
    <w:rsid w:val="002B6809"/>
    <w:rsid w:val="002B76D2"/>
    <w:rsid w:val="002D00B0"/>
    <w:rsid w:val="002D2364"/>
    <w:rsid w:val="002D2E16"/>
    <w:rsid w:val="002D669D"/>
    <w:rsid w:val="002E7980"/>
    <w:rsid w:val="002F7D7F"/>
    <w:rsid w:val="0030446D"/>
    <w:rsid w:val="00304B3E"/>
    <w:rsid w:val="00304D97"/>
    <w:rsid w:val="00313304"/>
    <w:rsid w:val="003268BF"/>
    <w:rsid w:val="00326976"/>
    <w:rsid w:val="003311D7"/>
    <w:rsid w:val="00332B8B"/>
    <w:rsid w:val="00346E33"/>
    <w:rsid w:val="00347104"/>
    <w:rsid w:val="00366283"/>
    <w:rsid w:val="0036777E"/>
    <w:rsid w:val="003701FA"/>
    <w:rsid w:val="00372933"/>
    <w:rsid w:val="003945C0"/>
    <w:rsid w:val="003A25A7"/>
    <w:rsid w:val="003A3DA5"/>
    <w:rsid w:val="003D030E"/>
    <w:rsid w:val="003D1F49"/>
    <w:rsid w:val="003D2061"/>
    <w:rsid w:val="003E32A7"/>
    <w:rsid w:val="003E6D82"/>
    <w:rsid w:val="003F3072"/>
    <w:rsid w:val="003F3339"/>
    <w:rsid w:val="003F4B29"/>
    <w:rsid w:val="004074EF"/>
    <w:rsid w:val="0041307C"/>
    <w:rsid w:val="004167B4"/>
    <w:rsid w:val="004216A2"/>
    <w:rsid w:val="00423487"/>
    <w:rsid w:val="00430D7E"/>
    <w:rsid w:val="00432332"/>
    <w:rsid w:val="00433B04"/>
    <w:rsid w:val="004350DD"/>
    <w:rsid w:val="0043784D"/>
    <w:rsid w:val="00446F93"/>
    <w:rsid w:val="00463F52"/>
    <w:rsid w:val="00467185"/>
    <w:rsid w:val="0047050C"/>
    <w:rsid w:val="00472F58"/>
    <w:rsid w:val="004750DB"/>
    <w:rsid w:val="00475F00"/>
    <w:rsid w:val="00480F21"/>
    <w:rsid w:val="0048108E"/>
    <w:rsid w:val="0048537F"/>
    <w:rsid w:val="004859CA"/>
    <w:rsid w:val="00490A65"/>
    <w:rsid w:val="00495AF1"/>
    <w:rsid w:val="004965B5"/>
    <w:rsid w:val="004A0CA5"/>
    <w:rsid w:val="004A46E0"/>
    <w:rsid w:val="004A6BE6"/>
    <w:rsid w:val="004B0828"/>
    <w:rsid w:val="004B3DF1"/>
    <w:rsid w:val="004B53FE"/>
    <w:rsid w:val="004C2A5D"/>
    <w:rsid w:val="004E13ED"/>
    <w:rsid w:val="004E6682"/>
    <w:rsid w:val="004F15EF"/>
    <w:rsid w:val="004F774D"/>
    <w:rsid w:val="005015E4"/>
    <w:rsid w:val="0050291D"/>
    <w:rsid w:val="005159B3"/>
    <w:rsid w:val="00522898"/>
    <w:rsid w:val="00540AD0"/>
    <w:rsid w:val="005523D1"/>
    <w:rsid w:val="0055532E"/>
    <w:rsid w:val="00555BC3"/>
    <w:rsid w:val="00557C8E"/>
    <w:rsid w:val="0056431E"/>
    <w:rsid w:val="00571268"/>
    <w:rsid w:val="00577E1C"/>
    <w:rsid w:val="005814AC"/>
    <w:rsid w:val="00584676"/>
    <w:rsid w:val="0059070B"/>
    <w:rsid w:val="005B1225"/>
    <w:rsid w:val="005C5F3C"/>
    <w:rsid w:val="005D3E7A"/>
    <w:rsid w:val="005D5460"/>
    <w:rsid w:val="005D7971"/>
    <w:rsid w:val="005E08CD"/>
    <w:rsid w:val="005F7710"/>
    <w:rsid w:val="00607597"/>
    <w:rsid w:val="006119BF"/>
    <w:rsid w:val="006127CC"/>
    <w:rsid w:val="006243C6"/>
    <w:rsid w:val="00635A6C"/>
    <w:rsid w:val="0064700E"/>
    <w:rsid w:val="006530EF"/>
    <w:rsid w:val="006554DD"/>
    <w:rsid w:val="00661B3A"/>
    <w:rsid w:val="00667154"/>
    <w:rsid w:val="0067233D"/>
    <w:rsid w:val="006745AE"/>
    <w:rsid w:val="00676AF3"/>
    <w:rsid w:val="00684FC9"/>
    <w:rsid w:val="0069174B"/>
    <w:rsid w:val="00692A81"/>
    <w:rsid w:val="00693340"/>
    <w:rsid w:val="006976CA"/>
    <w:rsid w:val="006B05E3"/>
    <w:rsid w:val="006B09BC"/>
    <w:rsid w:val="006C0C2C"/>
    <w:rsid w:val="006C45D4"/>
    <w:rsid w:val="006D2042"/>
    <w:rsid w:val="006E1003"/>
    <w:rsid w:val="006E16BF"/>
    <w:rsid w:val="00700135"/>
    <w:rsid w:val="0071072B"/>
    <w:rsid w:val="00717090"/>
    <w:rsid w:val="00720739"/>
    <w:rsid w:val="0072443D"/>
    <w:rsid w:val="00736DCA"/>
    <w:rsid w:val="0075003D"/>
    <w:rsid w:val="00751348"/>
    <w:rsid w:val="00751D97"/>
    <w:rsid w:val="007562D4"/>
    <w:rsid w:val="0076074F"/>
    <w:rsid w:val="00761FCF"/>
    <w:rsid w:val="00765503"/>
    <w:rsid w:val="00767B7E"/>
    <w:rsid w:val="007716CF"/>
    <w:rsid w:val="007745B7"/>
    <w:rsid w:val="007747E8"/>
    <w:rsid w:val="00780EEF"/>
    <w:rsid w:val="00781D06"/>
    <w:rsid w:val="00785465"/>
    <w:rsid w:val="00787656"/>
    <w:rsid w:val="00794859"/>
    <w:rsid w:val="00797441"/>
    <w:rsid w:val="007A71D0"/>
    <w:rsid w:val="007B1A05"/>
    <w:rsid w:val="007B3703"/>
    <w:rsid w:val="007B6E0A"/>
    <w:rsid w:val="007C636F"/>
    <w:rsid w:val="007D39EB"/>
    <w:rsid w:val="007E77A8"/>
    <w:rsid w:val="007F491C"/>
    <w:rsid w:val="00805286"/>
    <w:rsid w:val="008060BF"/>
    <w:rsid w:val="008061C9"/>
    <w:rsid w:val="00813711"/>
    <w:rsid w:val="00821E64"/>
    <w:rsid w:val="008263C2"/>
    <w:rsid w:val="008307DB"/>
    <w:rsid w:val="00835D9D"/>
    <w:rsid w:val="008370E3"/>
    <w:rsid w:val="008418FA"/>
    <w:rsid w:val="00842959"/>
    <w:rsid w:val="00843EF9"/>
    <w:rsid w:val="008544DF"/>
    <w:rsid w:val="00860AAD"/>
    <w:rsid w:val="00873611"/>
    <w:rsid w:val="00873C8F"/>
    <w:rsid w:val="00874FB3"/>
    <w:rsid w:val="00880BE3"/>
    <w:rsid w:val="00881359"/>
    <w:rsid w:val="00882588"/>
    <w:rsid w:val="008856CF"/>
    <w:rsid w:val="00890FD0"/>
    <w:rsid w:val="008B693E"/>
    <w:rsid w:val="008C123E"/>
    <w:rsid w:val="008C137D"/>
    <w:rsid w:val="008C22DD"/>
    <w:rsid w:val="008C3ED0"/>
    <w:rsid w:val="008C4101"/>
    <w:rsid w:val="008C5E94"/>
    <w:rsid w:val="008E7745"/>
    <w:rsid w:val="008F2E03"/>
    <w:rsid w:val="008F68F7"/>
    <w:rsid w:val="009037B6"/>
    <w:rsid w:val="00906CBE"/>
    <w:rsid w:val="00910384"/>
    <w:rsid w:val="0092093B"/>
    <w:rsid w:val="009220D4"/>
    <w:rsid w:val="00922498"/>
    <w:rsid w:val="00923DDB"/>
    <w:rsid w:val="00942FFE"/>
    <w:rsid w:val="009551E0"/>
    <w:rsid w:val="0095654E"/>
    <w:rsid w:val="00956F3C"/>
    <w:rsid w:val="00971C34"/>
    <w:rsid w:val="009900F0"/>
    <w:rsid w:val="00991769"/>
    <w:rsid w:val="009C0F18"/>
    <w:rsid w:val="009D7148"/>
    <w:rsid w:val="009E02FD"/>
    <w:rsid w:val="00A02FA3"/>
    <w:rsid w:val="00A030C3"/>
    <w:rsid w:val="00A10147"/>
    <w:rsid w:val="00A131E6"/>
    <w:rsid w:val="00A13843"/>
    <w:rsid w:val="00A146A5"/>
    <w:rsid w:val="00A14F68"/>
    <w:rsid w:val="00A1503D"/>
    <w:rsid w:val="00A21593"/>
    <w:rsid w:val="00A22C21"/>
    <w:rsid w:val="00A246B7"/>
    <w:rsid w:val="00A2604E"/>
    <w:rsid w:val="00A35351"/>
    <w:rsid w:val="00A36723"/>
    <w:rsid w:val="00A5149A"/>
    <w:rsid w:val="00A60693"/>
    <w:rsid w:val="00A6196D"/>
    <w:rsid w:val="00A61ADF"/>
    <w:rsid w:val="00A80331"/>
    <w:rsid w:val="00A82E14"/>
    <w:rsid w:val="00A8722B"/>
    <w:rsid w:val="00A901E9"/>
    <w:rsid w:val="00A91B3B"/>
    <w:rsid w:val="00A92199"/>
    <w:rsid w:val="00A94F7A"/>
    <w:rsid w:val="00A95D3B"/>
    <w:rsid w:val="00AA0081"/>
    <w:rsid w:val="00AA1B7E"/>
    <w:rsid w:val="00AA2A4D"/>
    <w:rsid w:val="00AB4CBB"/>
    <w:rsid w:val="00AB6CB0"/>
    <w:rsid w:val="00AC125E"/>
    <w:rsid w:val="00AC45DF"/>
    <w:rsid w:val="00AC474D"/>
    <w:rsid w:val="00AC4DFD"/>
    <w:rsid w:val="00AC58FD"/>
    <w:rsid w:val="00AD1A96"/>
    <w:rsid w:val="00AD5E80"/>
    <w:rsid w:val="00AD66D5"/>
    <w:rsid w:val="00AD793A"/>
    <w:rsid w:val="00AE3D4A"/>
    <w:rsid w:val="00AE5956"/>
    <w:rsid w:val="00AE619F"/>
    <w:rsid w:val="00B01784"/>
    <w:rsid w:val="00B03BEE"/>
    <w:rsid w:val="00B0517E"/>
    <w:rsid w:val="00B11314"/>
    <w:rsid w:val="00B13130"/>
    <w:rsid w:val="00B138E3"/>
    <w:rsid w:val="00B14F3D"/>
    <w:rsid w:val="00B178FA"/>
    <w:rsid w:val="00B23267"/>
    <w:rsid w:val="00B27149"/>
    <w:rsid w:val="00B47090"/>
    <w:rsid w:val="00B53C8D"/>
    <w:rsid w:val="00B56014"/>
    <w:rsid w:val="00B67A79"/>
    <w:rsid w:val="00B72D62"/>
    <w:rsid w:val="00B800AD"/>
    <w:rsid w:val="00B831CD"/>
    <w:rsid w:val="00B87DC4"/>
    <w:rsid w:val="00B91B9D"/>
    <w:rsid w:val="00B96822"/>
    <w:rsid w:val="00BA27DB"/>
    <w:rsid w:val="00BA409F"/>
    <w:rsid w:val="00BA607C"/>
    <w:rsid w:val="00BB3E2A"/>
    <w:rsid w:val="00BC0479"/>
    <w:rsid w:val="00BC16F5"/>
    <w:rsid w:val="00BC287D"/>
    <w:rsid w:val="00BD32E5"/>
    <w:rsid w:val="00BE25D0"/>
    <w:rsid w:val="00BE6767"/>
    <w:rsid w:val="00BF46EE"/>
    <w:rsid w:val="00C02B71"/>
    <w:rsid w:val="00C04E0E"/>
    <w:rsid w:val="00C17A8E"/>
    <w:rsid w:val="00C24F70"/>
    <w:rsid w:val="00C31609"/>
    <w:rsid w:val="00C33479"/>
    <w:rsid w:val="00C35859"/>
    <w:rsid w:val="00C432DD"/>
    <w:rsid w:val="00C46828"/>
    <w:rsid w:val="00C64D15"/>
    <w:rsid w:val="00C74B5D"/>
    <w:rsid w:val="00C74F74"/>
    <w:rsid w:val="00C7554B"/>
    <w:rsid w:val="00C8205E"/>
    <w:rsid w:val="00C82EB5"/>
    <w:rsid w:val="00C85397"/>
    <w:rsid w:val="00C87966"/>
    <w:rsid w:val="00C92F55"/>
    <w:rsid w:val="00CA15D7"/>
    <w:rsid w:val="00CA38EB"/>
    <w:rsid w:val="00CA583A"/>
    <w:rsid w:val="00CA5EC6"/>
    <w:rsid w:val="00CB32B0"/>
    <w:rsid w:val="00CB4707"/>
    <w:rsid w:val="00CB5744"/>
    <w:rsid w:val="00CB7022"/>
    <w:rsid w:val="00CC7DBC"/>
    <w:rsid w:val="00CD1BA3"/>
    <w:rsid w:val="00CD1D23"/>
    <w:rsid w:val="00CD68DE"/>
    <w:rsid w:val="00CD6B7D"/>
    <w:rsid w:val="00CE0847"/>
    <w:rsid w:val="00CE0B6C"/>
    <w:rsid w:val="00CE1E33"/>
    <w:rsid w:val="00CE4708"/>
    <w:rsid w:val="00CE4C50"/>
    <w:rsid w:val="00CE6858"/>
    <w:rsid w:val="00CE7450"/>
    <w:rsid w:val="00CF50BE"/>
    <w:rsid w:val="00D06608"/>
    <w:rsid w:val="00D1289C"/>
    <w:rsid w:val="00D313A0"/>
    <w:rsid w:val="00D42ABF"/>
    <w:rsid w:val="00D42F40"/>
    <w:rsid w:val="00D46AFD"/>
    <w:rsid w:val="00D5034A"/>
    <w:rsid w:val="00D506F2"/>
    <w:rsid w:val="00D55EE8"/>
    <w:rsid w:val="00D56C05"/>
    <w:rsid w:val="00D5785A"/>
    <w:rsid w:val="00D6375F"/>
    <w:rsid w:val="00D64C48"/>
    <w:rsid w:val="00D6680B"/>
    <w:rsid w:val="00D731C4"/>
    <w:rsid w:val="00D82BF6"/>
    <w:rsid w:val="00D83724"/>
    <w:rsid w:val="00D85BE0"/>
    <w:rsid w:val="00D87FD7"/>
    <w:rsid w:val="00D92FDB"/>
    <w:rsid w:val="00D950E6"/>
    <w:rsid w:val="00D97047"/>
    <w:rsid w:val="00DA0426"/>
    <w:rsid w:val="00DA3619"/>
    <w:rsid w:val="00DB0B88"/>
    <w:rsid w:val="00DC0530"/>
    <w:rsid w:val="00DD22EC"/>
    <w:rsid w:val="00DD4F44"/>
    <w:rsid w:val="00DD686C"/>
    <w:rsid w:val="00DE3FBD"/>
    <w:rsid w:val="00DE43F5"/>
    <w:rsid w:val="00E128D8"/>
    <w:rsid w:val="00E27A16"/>
    <w:rsid w:val="00E27CBA"/>
    <w:rsid w:val="00E313CB"/>
    <w:rsid w:val="00E43066"/>
    <w:rsid w:val="00E47B50"/>
    <w:rsid w:val="00E60E2E"/>
    <w:rsid w:val="00E71A2D"/>
    <w:rsid w:val="00E81BD6"/>
    <w:rsid w:val="00E823C1"/>
    <w:rsid w:val="00E91408"/>
    <w:rsid w:val="00EA18DB"/>
    <w:rsid w:val="00EA1B9B"/>
    <w:rsid w:val="00EA66DF"/>
    <w:rsid w:val="00EB14DF"/>
    <w:rsid w:val="00EB1A4D"/>
    <w:rsid w:val="00EB3A07"/>
    <w:rsid w:val="00EC3F31"/>
    <w:rsid w:val="00EC71EC"/>
    <w:rsid w:val="00ED3698"/>
    <w:rsid w:val="00EE265C"/>
    <w:rsid w:val="00F01129"/>
    <w:rsid w:val="00F01CCA"/>
    <w:rsid w:val="00F02104"/>
    <w:rsid w:val="00F06C17"/>
    <w:rsid w:val="00F25241"/>
    <w:rsid w:val="00F334CB"/>
    <w:rsid w:val="00F370BC"/>
    <w:rsid w:val="00F50562"/>
    <w:rsid w:val="00F50A92"/>
    <w:rsid w:val="00F60D55"/>
    <w:rsid w:val="00F6397C"/>
    <w:rsid w:val="00F65774"/>
    <w:rsid w:val="00F725DA"/>
    <w:rsid w:val="00F7536E"/>
    <w:rsid w:val="00F758EA"/>
    <w:rsid w:val="00F81F93"/>
    <w:rsid w:val="00F95814"/>
    <w:rsid w:val="00F95CE9"/>
    <w:rsid w:val="00FA01D9"/>
    <w:rsid w:val="00FA0E35"/>
    <w:rsid w:val="00FA7232"/>
    <w:rsid w:val="00FC1DFB"/>
    <w:rsid w:val="00FC35AB"/>
    <w:rsid w:val="00FD0555"/>
    <w:rsid w:val="00FD5961"/>
    <w:rsid w:val="00FE5C56"/>
    <w:rsid w:val="00FE5E20"/>
    <w:rsid w:val="00FF3801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C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AA2A4D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A81"/>
    <w:pPr>
      <w:keepNext/>
      <w:keepLines/>
      <w:spacing w:after="360"/>
      <w:contextualSpacing/>
      <w:outlineLvl w:val="0"/>
    </w:pPr>
    <w:rPr>
      <w:rFonts w:ascii="Roboto" w:hAnsi="Roboto"/>
      <w:b/>
      <w:color w:val="009AE9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2A81"/>
    <w:pPr>
      <w:keepNext/>
      <w:keepLines/>
      <w:spacing w:before="360"/>
      <w:contextualSpacing/>
      <w:outlineLvl w:val="1"/>
    </w:pPr>
    <w:rPr>
      <w:rFonts w:ascii="Roboto" w:hAnsi="Roboto"/>
      <w:b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2A81"/>
    <w:pPr>
      <w:keepNext/>
      <w:keepLines/>
      <w:spacing w:before="240"/>
      <w:contextualSpacing/>
      <w:outlineLvl w:val="2"/>
    </w:pPr>
    <w:rPr>
      <w:rFonts w:ascii="Roboto" w:hAnsi="Roboto"/>
      <w:b/>
      <w:color w:val="009AE9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2A81"/>
    <w:pPr>
      <w:keepNext/>
      <w:keepLines/>
      <w:spacing w:before="200"/>
      <w:contextualSpacing/>
      <w:outlineLvl w:val="3"/>
    </w:pPr>
    <w:rPr>
      <w:rFonts w:ascii="Roboto" w:hAnsi="Roboto"/>
      <w:b/>
    </w:rPr>
  </w:style>
  <w:style w:type="paragraph" w:styleId="Heading5">
    <w:name w:val="heading 5"/>
    <w:basedOn w:val="Normal"/>
    <w:next w:val="Normal"/>
    <w:link w:val="Heading5Char"/>
    <w:uiPriority w:val="3"/>
    <w:rsid w:val="00667154"/>
    <w:pPr>
      <w:keepNext/>
      <w:spacing w:before="240"/>
      <w:contextualSpacing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3"/>
    <w:unhideWhenUsed/>
    <w:rsid w:val="00AD66D5"/>
    <w:pPr>
      <w:keepNext/>
      <w:spacing w:before="240"/>
      <w:contextualSpacing/>
      <w:outlineLvl w:val="5"/>
    </w:pPr>
    <w:rPr>
      <w:i/>
      <w:color w:val="008D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5"/>
    <w:rsid w:val="00B96822"/>
    <w:pPr>
      <w:tabs>
        <w:tab w:val="center" w:pos="4153"/>
        <w:tab w:val="right" w:pos="8306"/>
      </w:tabs>
      <w:spacing w:after="1200"/>
      <w:contextualSpacing/>
    </w:pPr>
    <w:rPr>
      <w:sz w:val="16"/>
    </w:rPr>
  </w:style>
  <w:style w:type="paragraph" w:styleId="Title">
    <w:name w:val="Title"/>
    <w:basedOn w:val="Normal"/>
    <w:uiPriority w:val="99"/>
    <w:rsid w:val="003268BF"/>
    <w:pPr>
      <w:spacing w:after="60"/>
      <w:outlineLvl w:val="0"/>
    </w:pPr>
    <w:rPr>
      <w:rFonts w:cs="Arial"/>
      <w:b/>
      <w:bCs/>
      <w:color w:val="008DD1"/>
      <w:kern w:val="28"/>
      <w:sz w:val="56"/>
      <w:szCs w:val="32"/>
    </w:rPr>
  </w:style>
  <w:style w:type="paragraph" w:styleId="ListBullet">
    <w:name w:val="List Bullet"/>
    <w:basedOn w:val="Normal"/>
    <w:uiPriority w:val="2"/>
    <w:qFormat/>
    <w:rsid w:val="00CB4707"/>
    <w:pPr>
      <w:numPr>
        <w:numId w:val="13"/>
      </w:numPr>
      <w:spacing w:before="60"/>
    </w:pPr>
  </w:style>
  <w:style w:type="paragraph" w:styleId="Footer">
    <w:name w:val="footer"/>
    <w:basedOn w:val="Normal"/>
    <w:link w:val="FooterChar"/>
    <w:uiPriority w:val="99"/>
    <w:rsid w:val="00050563"/>
    <w:pPr>
      <w:tabs>
        <w:tab w:val="right" w:pos="9639"/>
      </w:tabs>
    </w:pPr>
    <w:rPr>
      <w:rFonts w:ascii="Roboto" w:hAnsi="Roboto"/>
      <w:sz w:val="20"/>
    </w:rPr>
  </w:style>
  <w:style w:type="character" w:styleId="Hyperlink">
    <w:name w:val="Hyperlink"/>
    <w:basedOn w:val="DefaultParagraphFont"/>
    <w:uiPriority w:val="99"/>
    <w:rsid w:val="0076074F"/>
    <w:rPr>
      <w:b w:val="0"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uiPriority w:val="3"/>
    <w:rsid w:val="00667154"/>
    <w:rPr>
      <w:rFonts w:ascii="Arial" w:hAnsi="Arial"/>
      <w:i/>
      <w:szCs w:val="22"/>
    </w:rPr>
  </w:style>
  <w:style w:type="table" w:styleId="TableGrid">
    <w:name w:val="Table Grid"/>
    <w:basedOn w:val="TableNormal"/>
    <w:rsid w:val="0014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80EE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E03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CB5744"/>
    <w:rPr>
      <w:vertAlign w:val="superscript"/>
    </w:rPr>
  </w:style>
  <w:style w:type="paragraph" w:styleId="ListParagraph">
    <w:name w:val="List Paragraph"/>
    <w:basedOn w:val="Normal"/>
    <w:uiPriority w:val="99"/>
    <w:semiHidden/>
    <w:rsid w:val="00CB57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A81"/>
    <w:rPr>
      <w:rFonts w:ascii="Roboto" w:eastAsiaTheme="minorHAnsi" w:hAnsi="Roboto" w:cstheme="minorBidi"/>
      <w:b/>
      <w:sz w:val="36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rsid w:val="00843EF9"/>
    <w:pPr>
      <w:spacing w:before="240"/>
      <w:ind w:right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76B17"/>
    <w:pPr>
      <w:spacing w:after="60"/>
      <w:ind w:right="396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76B17"/>
    <w:pPr>
      <w:spacing w:before="60" w:after="60"/>
      <w:ind w:left="442"/>
    </w:pPr>
  </w:style>
  <w:style w:type="character" w:customStyle="1" w:styleId="Heading6Char">
    <w:name w:val="Heading 6 Char"/>
    <w:basedOn w:val="DefaultParagraphFont"/>
    <w:link w:val="Heading6"/>
    <w:uiPriority w:val="3"/>
    <w:rsid w:val="00AD66D5"/>
    <w:rPr>
      <w:rFonts w:ascii="Arial" w:hAnsi="Arial"/>
      <w:i/>
      <w:color w:val="008DD1"/>
      <w:szCs w:val="22"/>
    </w:rPr>
  </w:style>
  <w:style w:type="table" w:customStyle="1" w:styleId="DefaultTable">
    <w:name w:val="Default Table"/>
    <w:basedOn w:val="TableNormal"/>
    <w:uiPriority w:val="99"/>
    <w:rsid w:val="002D6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SourceText">
    <w:name w:val="Source Text"/>
    <w:basedOn w:val="Normal"/>
    <w:uiPriority w:val="99"/>
    <w:rsid w:val="00922498"/>
    <w:pPr>
      <w:spacing w:after="360"/>
      <w:contextualSpacing/>
    </w:pPr>
    <w:rPr>
      <w:sz w:val="16"/>
      <w:szCs w:val="16"/>
    </w:rPr>
  </w:style>
  <w:style w:type="paragraph" w:styleId="ListBullet3">
    <w:name w:val="List Bullet 3"/>
    <w:basedOn w:val="Normal"/>
    <w:uiPriority w:val="2"/>
    <w:rsid w:val="008E7745"/>
    <w:pPr>
      <w:numPr>
        <w:ilvl w:val="2"/>
        <w:numId w:val="1"/>
      </w:numPr>
      <w:spacing w:before="60"/>
      <w:ind w:left="1077" w:hanging="357"/>
    </w:pPr>
  </w:style>
  <w:style w:type="paragraph" w:styleId="EndnoteText">
    <w:name w:val="endnote text"/>
    <w:basedOn w:val="Normal"/>
    <w:link w:val="EndnoteTextChar"/>
    <w:uiPriority w:val="99"/>
    <w:semiHidden/>
    <w:rsid w:val="00EE265C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E0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rsid w:val="00EE26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8F2E03"/>
    <w:rPr>
      <w:color w:val="auto"/>
      <w:u w:val="single"/>
    </w:rPr>
  </w:style>
  <w:style w:type="paragraph" w:styleId="TOCHeading">
    <w:name w:val="TOC Heading"/>
    <w:basedOn w:val="Heading1"/>
    <w:next w:val="Normal"/>
    <w:uiPriority w:val="39"/>
    <w:rsid w:val="00CD68DE"/>
    <w:pPr>
      <w:outlineLvl w:val="9"/>
    </w:pPr>
    <w:rPr>
      <w:rFonts w:asciiTheme="majorHAnsi" w:eastAsiaTheme="majorEastAsia" w:hAnsiTheme="majorHAnsi" w:cstheme="majorBidi"/>
      <w:bCs/>
      <w:szCs w:val="28"/>
    </w:rPr>
  </w:style>
  <w:style w:type="paragraph" w:styleId="Subtitle">
    <w:name w:val="Subtitle"/>
    <w:basedOn w:val="Normal"/>
    <w:next w:val="Normal"/>
    <w:link w:val="SubtitleChar"/>
    <w:uiPriority w:val="99"/>
    <w:rsid w:val="006976CA"/>
    <w:pPr>
      <w:numPr>
        <w:ilvl w:val="1"/>
      </w:numPr>
    </w:pPr>
    <w:rPr>
      <w:rFonts w:asciiTheme="majorHAnsi" w:eastAsiaTheme="majorEastAsia" w:hAnsiTheme="majorHAnsi" w:cstheme="majorBidi"/>
      <w:b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976CA"/>
    <w:rPr>
      <w:rFonts w:asciiTheme="majorHAnsi" w:eastAsiaTheme="majorEastAsia" w:hAnsiTheme="majorHAnsi" w:cstheme="majorBidi"/>
      <w:b/>
      <w:iCs/>
      <w:sz w:val="36"/>
      <w:szCs w:val="24"/>
    </w:rPr>
  </w:style>
  <w:style w:type="character" w:styleId="Emphasis">
    <w:name w:val="Emphasis"/>
    <w:basedOn w:val="DefaultParagraphFont"/>
    <w:uiPriority w:val="1"/>
    <w:rsid w:val="00B14F3D"/>
    <w:rPr>
      <w:i/>
      <w:iCs/>
    </w:rPr>
  </w:style>
  <w:style w:type="character" w:styleId="Strong">
    <w:name w:val="Strong"/>
    <w:basedOn w:val="DefaultParagraphFont"/>
    <w:uiPriority w:val="1"/>
    <w:rsid w:val="00B14F3D"/>
    <w:rPr>
      <w:b/>
      <w:bCs/>
    </w:rPr>
  </w:style>
  <w:style w:type="paragraph" w:styleId="ListBullet2">
    <w:name w:val="List Bullet 2"/>
    <w:basedOn w:val="Normal"/>
    <w:uiPriority w:val="2"/>
    <w:rsid w:val="004C2A5D"/>
    <w:pPr>
      <w:numPr>
        <w:ilvl w:val="1"/>
        <w:numId w:val="1"/>
      </w:numPr>
      <w:spacing w:before="60"/>
      <w:ind w:left="714" w:hanging="357"/>
    </w:pPr>
  </w:style>
  <w:style w:type="paragraph" w:styleId="ListBullet4">
    <w:name w:val="List Bullet 4"/>
    <w:basedOn w:val="Normal"/>
    <w:uiPriority w:val="2"/>
    <w:rsid w:val="008E7745"/>
    <w:pPr>
      <w:numPr>
        <w:ilvl w:val="3"/>
        <w:numId w:val="1"/>
      </w:numPr>
      <w:spacing w:before="60"/>
      <w:ind w:left="1434" w:hanging="357"/>
    </w:pPr>
  </w:style>
  <w:style w:type="paragraph" w:styleId="ListBullet5">
    <w:name w:val="List Bullet 5"/>
    <w:basedOn w:val="Normal"/>
    <w:uiPriority w:val="2"/>
    <w:rsid w:val="008E7745"/>
    <w:pPr>
      <w:numPr>
        <w:ilvl w:val="4"/>
        <w:numId w:val="1"/>
      </w:numPr>
      <w:spacing w:before="60"/>
      <w:ind w:left="1797" w:hanging="357"/>
    </w:pPr>
  </w:style>
  <w:style w:type="paragraph" w:styleId="ListNumber">
    <w:name w:val="List Number"/>
    <w:basedOn w:val="Normal"/>
    <w:uiPriority w:val="2"/>
    <w:qFormat/>
    <w:rsid w:val="00A80331"/>
    <w:pPr>
      <w:numPr>
        <w:numId w:val="12"/>
      </w:numPr>
      <w:ind w:left="357" w:hanging="357"/>
    </w:pPr>
  </w:style>
  <w:style w:type="paragraph" w:styleId="BalloonText">
    <w:name w:val="Balloon Text"/>
    <w:basedOn w:val="Normal"/>
    <w:link w:val="BalloonTextChar"/>
    <w:rsid w:val="006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6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CB4707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2A81"/>
    <w:rPr>
      <w:rFonts w:ascii="Roboto" w:eastAsiaTheme="minorHAnsi" w:hAnsi="Roboto" w:cstheme="minorBidi"/>
      <w:b/>
      <w:color w:val="009AE9"/>
      <w:sz w:val="40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92A81"/>
    <w:rPr>
      <w:rFonts w:ascii="Roboto" w:eastAsiaTheme="minorHAnsi" w:hAnsi="Roboto" w:cstheme="minorBidi"/>
      <w:b/>
      <w:color w:val="009AE9"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92A81"/>
    <w:rPr>
      <w:rFonts w:ascii="Roboto" w:eastAsiaTheme="minorHAnsi" w:hAnsi="Roboto" w:cstheme="minorBidi"/>
      <w:b/>
      <w:sz w:val="22"/>
      <w:szCs w:val="22"/>
      <w:lang w:eastAsia="en-US"/>
    </w:rPr>
  </w:style>
  <w:style w:type="paragraph" w:customStyle="1" w:styleId="Bullets">
    <w:name w:val="Bullets"/>
    <w:basedOn w:val="ListParagraph"/>
    <w:link w:val="BulletsChar"/>
    <w:qFormat/>
    <w:rsid w:val="00692A81"/>
    <w:pPr>
      <w:numPr>
        <w:numId w:val="14"/>
      </w:numPr>
    </w:pPr>
    <w:rPr>
      <w:rFonts w:ascii="Roboto" w:hAnsi="Roboto"/>
    </w:rPr>
  </w:style>
  <w:style w:type="paragraph" w:customStyle="1" w:styleId="Numberedlist">
    <w:name w:val="Numbered list"/>
    <w:basedOn w:val="Bullets"/>
    <w:link w:val="NumberedlistChar"/>
    <w:qFormat/>
    <w:rsid w:val="00C02B71"/>
    <w:pPr>
      <w:numPr>
        <w:numId w:val="15"/>
      </w:numPr>
    </w:pPr>
  </w:style>
  <w:style w:type="character" w:customStyle="1" w:styleId="BulletsChar">
    <w:name w:val="Bullets Char"/>
    <w:basedOn w:val="DefaultParagraphFont"/>
    <w:link w:val="Bullets"/>
    <w:rsid w:val="00692A81"/>
    <w:rPr>
      <w:rFonts w:ascii="Roboto" w:eastAsiaTheme="minorHAnsi" w:hAnsi="Roboto" w:cstheme="minorBidi"/>
      <w:sz w:val="22"/>
      <w:szCs w:val="22"/>
      <w:lang w:eastAsia="en-US"/>
    </w:rPr>
  </w:style>
  <w:style w:type="character" w:customStyle="1" w:styleId="NumberedlistChar">
    <w:name w:val="Numbered list Char"/>
    <w:basedOn w:val="BulletsChar"/>
    <w:link w:val="Numberedlist"/>
    <w:rsid w:val="00C02B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YouTableheading">
    <w:name w:val="Be You Table heading"/>
    <w:basedOn w:val="Normal"/>
    <w:link w:val="BeYouTableheadingChar"/>
    <w:qFormat/>
    <w:rsid w:val="00050563"/>
    <w:pPr>
      <w:framePr w:hSpace="180" w:wrap="around" w:vAnchor="text" w:hAnchor="margin" w:y="342"/>
      <w:spacing w:before="120"/>
    </w:pPr>
    <w:rPr>
      <w:rFonts w:ascii="Roboto Black" w:hAnsi="Roboto Black"/>
      <w:bCs/>
    </w:rPr>
  </w:style>
  <w:style w:type="paragraph" w:customStyle="1" w:styleId="BeYouTablebody">
    <w:name w:val="Be You Table body"/>
    <w:basedOn w:val="Normal"/>
    <w:link w:val="BeYouTablebodyChar"/>
    <w:qFormat/>
    <w:rsid w:val="00692A81"/>
    <w:pPr>
      <w:spacing w:before="40" w:after="0"/>
    </w:pPr>
    <w:rPr>
      <w:rFonts w:ascii="Roboto" w:hAnsi="Roboto"/>
    </w:rPr>
  </w:style>
  <w:style w:type="character" w:customStyle="1" w:styleId="BeYouTableheadingChar">
    <w:name w:val="Be You Table heading Char"/>
    <w:basedOn w:val="DefaultParagraphFont"/>
    <w:link w:val="BeYouTableheading"/>
    <w:rsid w:val="00050563"/>
    <w:rPr>
      <w:rFonts w:ascii="Roboto Black" w:eastAsiaTheme="minorHAnsi" w:hAnsi="Roboto Black" w:cstheme="minorBidi"/>
      <w:bCs/>
      <w:sz w:val="22"/>
      <w:szCs w:val="22"/>
      <w:lang w:eastAsia="en-US"/>
    </w:rPr>
  </w:style>
  <w:style w:type="paragraph" w:customStyle="1" w:styleId="BeYouTablesubheading">
    <w:name w:val="Be You Table subheading"/>
    <w:basedOn w:val="Normal"/>
    <w:link w:val="BeYouTablesubheadingChar"/>
    <w:autoRedefine/>
    <w:qFormat/>
    <w:rsid w:val="00E47B50"/>
    <w:pPr>
      <w:framePr w:hSpace="180" w:wrap="around" w:vAnchor="text" w:hAnchor="margin" w:y="342"/>
    </w:pPr>
    <w:rPr>
      <w:rFonts w:ascii="Roboto Medium" w:hAnsi="Roboto Medium"/>
      <w:bCs/>
    </w:rPr>
  </w:style>
  <w:style w:type="character" w:customStyle="1" w:styleId="BeYouTablebodyChar">
    <w:name w:val="Be You Table body Char"/>
    <w:basedOn w:val="DefaultParagraphFont"/>
    <w:link w:val="BeYouTablebody"/>
    <w:rsid w:val="00692A81"/>
    <w:rPr>
      <w:rFonts w:ascii="Roboto" w:eastAsiaTheme="minorHAnsi" w:hAnsi="Roboto" w:cstheme="minorBidi"/>
      <w:sz w:val="22"/>
      <w:szCs w:val="22"/>
      <w:lang w:eastAsia="en-US"/>
    </w:rPr>
  </w:style>
  <w:style w:type="paragraph" w:customStyle="1" w:styleId="BeYouTitle">
    <w:name w:val="Be You Title"/>
    <w:basedOn w:val="Heading1"/>
    <w:link w:val="BeYouTitleChar"/>
    <w:qFormat/>
    <w:rsid w:val="002F7D7F"/>
    <w:pPr>
      <w:spacing w:before="120" w:after="240"/>
    </w:pPr>
    <w:rPr>
      <w:rFonts w:ascii="Volkhov" w:eastAsiaTheme="majorEastAsia" w:hAnsi="Volkhov" w:cstheme="majorBidi"/>
      <w:bCs/>
      <w:sz w:val="56"/>
      <w:szCs w:val="80"/>
    </w:rPr>
  </w:style>
  <w:style w:type="character" w:customStyle="1" w:styleId="BeYouTablesubheadingChar">
    <w:name w:val="Be You Table subheading Char"/>
    <w:basedOn w:val="BeYouTableheadingChar"/>
    <w:link w:val="BeYouTablesubheading"/>
    <w:rsid w:val="00E47B50"/>
    <w:rPr>
      <w:rFonts w:ascii="Roboto Medium" w:eastAsiaTheme="minorHAnsi" w:hAnsi="Roboto Medium" w:cstheme="minorBidi"/>
      <w:bCs/>
      <w:sz w:val="22"/>
      <w:szCs w:val="22"/>
      <w:lang w:eastAsia="en-US"/>
    </w:rPr>
  </w:style>
  <w:style w:type="paragraph" w:customStyle="1" w:styleId="BeYouSubtitle">
    <w:name w:val="Be You Subtitle"/>
    <w:basedOn w:val="Normal"/>
    <w:link w:val="BeYouSubtitleChar"/>
    <w:qFormat/>
    <w:rsid w:val="002F7D7F"/>
    <w:pPr>
      <w:spacing w:before="120"/>
      <w:contextualSpacing/>
    </w:pPr>
    <w:rPr>
      <w:rFonts w:ascii="Roboto" w:hAnsi="Roboto"/>
      <w:sz w:val="36"/>
      <w:szCs w:val="44"/>
    </w:rPr>
  </w:style>
  <w:style w:type="character" w:customStyle="1" w:styleId="BeYouTitleChar">
    <w:name w:val="Be You Title Char"/>
    <w:basedOn w:val="Heading1Char"/>
    <w:link w:val="BeYouTitle"/>
    <w:rsid w:val="002F7D7F"/>
    <w:rPr>
      <w:rFonts w:ascii="Volkhov" w:eastAsiaTheme="majorEastAsia" w:hAnsi="Volkhov" w:cstheme="majorBidi"/>
      <w:b/>
      <w:bCs/>
      <w:color w:val="009AE9"/>
      <w:sz w:val="56"/>
      <w:szCs w:val="80"/>
      <w:lang w:eastAsia="en-US"/>
    </w:rPr>
  </w:style>
  <w:style w:type="character" w:customStyle="1" w:styleId="BeYouSubtitleChar">
    <w:name w:val="Be You Subtitle Char"/>
    <w:basedOn w:val="DefaultParagraphFont"/>
    <w:link w:val="BeYouSubtitle"/>
    <w:rsid w:val="002F7D7F"/>
    <w:rPr>
      <w:rFonts w:ascii="Roboto" w:eastAsiaTheme="minorHAnsi" w:hAnsi="Roboto" w:cstheme="minorBidi"/>
      <w:sz w:val="36"/>
      <w:szCs w:val="44"/>
      <w:lang w:eastAsia="en-US"/>
    </w:rPr>
  </w:style>
  <w:style w:type="paragraph" w:customStyle="1" w:styleId="BeYouHeading1">
    <w:name w:val="Be You Heading 1"/>
    <w:basedOn w:val="Heading1"/>
    <w:qFormat/>
    <w:rsid w:val="002F7D7F"/>
    <w:pPr>
      <w:spacing w:before="240" w:after="120"/>
    </w:pPr>
    <w:rPr>
      <w:color w:val="038FDA"/>
      <w:sz w:val="44"/>
    </w:rPr>
  </w:style>
  <w:style w:type="paragraph" w:customStyle="1" w:styleId="BeYouHeading2">
    <w:name w:val="Be You Heading 2"/>
    <w:basedOn w:val="Heading2"/>
    <w:qFormat/>
    <w:rsid w:val="00E47B50"/>
    <w:pPr>
      <w:spacing w:before="0"/>
    </w:pPr>
    <w:rPr>
      <w:sz w:val="28"/>
      <w:szCs w:val="28"/>
    </w:rPr>
  </w:style>
  <w:style w:type="paragraph" w:customStyle="1" w:styleId="BeYouHeading3">
    <w:name w:val="Be You Heading 3"/>
    <w:basedOn w:val="Heading3"/>
    <w:qFormat/>
    <w:rsid w:val="00E47B50"/>
    <w:pPr>
      <w:spacing w:before="0"/>
    </w:pPr>
    <w:rPr>
      <w:color w:val="000000" w:themeColor="text1"/>
    </w:rPr>
  </w:style>
  <w:style w:type="paragraph" w:customStyle="1" w:styleId="BeYouHeading4">
    <w:name w:val="Be You Heading 4"/>
    <w:basedOn w:val="Heading4"/>
    <w:qFormat/>
    <w:rsid w:val="00E47B50"/>
    <w:pPr>
      <w:spacing w:before="0"/>
    </w:pPr>
  </w:style>
  <w:style w:type="paragraph" w:customStyle="1" w:styleId="BeYoubullets">
    <w:name w:val="Be You bullets"/>
    <w:basedOn w:val="Bullets"/>
    <w:qFormat/>
    <w:rsid w:val="00E47B50"/>
  </w:style>
  <w:style w:type="paragraph" w:customStyle="1" w:styleId="BeYouNumberedlist">
    <w:name w:val="Be You Numbered list"/>
    <w:basedOn w:val="Numberedlist"/>
    <w:qFormat/>
    <w:rsid w:val="00E47B50"/>
  </w:style>
  <w:style w:type="character" w:customStyle="1" w:styleId="FooterChar">
    <w:name w:val="Footer Char"/>
    <w:basedOn w:val="DefaultParagraphFont"/>
    <w:link w:val="Footer"/>
    <w:uiPriority w:val="99"/>
    <w:rsid w:val="00050563"/>
    <w:rPr>
      <w:rFonts w:ascii="Roboto" w:eastAsiaTheme="minorHAnsi" w:hAnsi="Roboto" w:cstheme="minorBidi"/>
      <w:szCs w:val="22"/>
      <w:lang w:eastAsia="en-US"/>
    </w:rPr>
  </w:style>
  <w:style w:type="paragraph" w:customStyle="1" w:styleId="BeYoubodytext">
    <w:name w:val="Be You body text"/>
    <w:basedOn w:val="Normal"/>
    <w:qFormat/>
    <w:rsid w:val="00D46AFD"/>
    <w:rPr>
      <w:rFonts w:ascii="Roboto" w:hAnsi="Roboto"/>
      <w:sz w:val="24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F758EA"/>
    <w:rPr>
      <w:rFonts w:ascii="Arial" w:hAnsi="Arial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qFormat/>
    <w:rsid w:val="00F758EA"/>
    <w:pPr>
      <w:spacing w:after="240" w:line="260" w:lineRule="atLeast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75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ana\Downloads\Standard%20Document%20Template_Be%20Y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77902804594BC394EF1C87115D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BF93-37E0-4F4A-AB83-14DF4525460F}"/>
      </w:docPartPr>
      <w:docPartBody>
        <w:p w:rsidR="00000000" w:rsidRDefault="009A5330" w:rsidP="009A5330">
          <w:pPr>
            <w:pStyle w:val="E177902804594BC394EF1C87115D82D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9FA0774CFD4A5EAE22B144608B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75E6-49E2-4CD2-ACC4-050F18500ED9}"/>
      </w:docPartPr>
      <w:docPartBody>
        <w:p w:rsidR="00000000" w:rsidRDefault="009A5330" w:rsidP="009A5330">
          <w:pPr>
            <w:pStyle w:val="C99FA0774CFD4A5EAE22B144608B33E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C03B8B46634D7EA69D7CD3F7F67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A9F1-80F5-41F6-9E31-DC5537E90F95}"/>
      </w:docPartPr>
      <w:docPartBody>
        <w:p w:rsidR="00000000" w:rsidRDefault="009A5330" w:rsidP="009A5330">
          <w:pPr>
            <w:pStyle w:val="02C03B8B46634D7EA69D7CD3F7F67C9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EB0F8F314F4643AEAA24FE7CF9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DC75-C794-4C60-96CD-3B7E5CDCD917}"/>
      </w:docPartPr>
      <w:docPartBody>
        <w:p w:rsidR="00000000" w:rsidRDefault="009A5330" w:rsidP="009A5330">
          <w:pPr>
            <w:pStyle w:val="89EB0F8F314F4643AEAA24FE7CF944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686F8DA23845FB98FFA11FE070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6A42-25C8-404A-9DB9-CDC32D4803E2}"/>
      </w:docPartPr>
      <w:docPartBody>
        <w:p w:rsidR="00000000" w:rsidRDefault="009A5330" w:rsidP="009A5330">
          <w:pPr>
            <w:pStyle w:val="14686F8DA23845FB98FFA11FE07092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73D30C61124408BC18C7F8C139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C917-423C-417F-A64D-539BCA91F2F6}"/>
      </w:docPartPr>
      <w:docPartBody>
        <w:p w:rsidR="00000000" w:rsidRDefault="009A5330" w:rsidP="009A5330">
          <w:pPr>
            <w:pStyle w:val="F573D30C61124408BC18C7F8C13948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29EFA3A3F14E26A2A92EFA849A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F51D-DBD9-47AF-AEE1-EB090D7E282F}"/>
      </w:docPartPr>
      <w:docPartBody>
        <w:p w:rsidR="00000000" w:rsidRDefault="009A5330" w:rsidP="009A5330">
          <w:pPr>
            <w:pStyle w:val="FB29EFA3A3F14E26A2A92EFA849ABB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E0DD31F2054D7791B09A9CDAF12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4B3A-8382-4DB8-B52D-944B897B3FB7}"/>
      </w:docPartPr>
      <w:docPartBody>
        <w:p w:rsidR="00000000" w:rsidRDefault="009A5330" w:rsidP="009A5330">
          <w:pPr>
            <w:pStyle w:val="B1E0DD31F2054D7791B09A9CDAF12E0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0DB24B059441A6B6A3B63D481B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806F8-B84C-49E4-B0BA-E9F446ED0A38}"/>
      </w:docPartPr>
      <w:docPartBody>
        <w:p w:rsidR="00000000" w:rsidRDefault="009A5330" w:rsidP="009A5330">
          <w:pPr>
            <w:pStyle w:val="AB0DB24B059441A6B6A3B63D481BE51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F16368831C408F9C59499FA1EE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E0E6-35D1-4625-8AA5-444270B6189B}"/>
      </w:docPartPr>
      <w:docPartBody>
        <w:p w:rsidR="00000000" w:rsidRDefault="009A5330" w:rsidP="009A5330">
          <w:pPr>
            <w:pStyle w:val="DAF16368831C408F9C59499FA1EE0F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4DB0A133D84C969939662F8C89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A175-455D-46E0-A6E4-436BEC31DA1D}"/>
      </w:docPartPr>
      <w:docPartBody>
        <w:p w:rsidR="00000000" w:rsidRDefault="009A5330" w:rsidP="009A5330">
          <w:pPr>
            <w:pStyle w:val="4D4DB0A133D84C969939662F8C89E2A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C7EEA4316D41769455E876D944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835F-0950-45E1-BC17-7B17D61D47D3}"/>
      </w:docPartPr>
      <w:docPartBody>
        <w:p w:rsidR="00000000" w:rsidRDefault="009A5330" w:rsidP="009A5330">
          <w:pPr>
            <w:pStyle w:val="A0C7EEA4316D41769455E876D94411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0231137BE54A808D3EB3A7019F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A143-77ED-4DE6-80FD-1F389F453791}"/>
      </w:docPartPr>
      <w:docPartBody>
        <w:p w:rsidR="00000000" w:rsidRDefault="009A5330" w:rsidP="009A5330">
          <w:pPr>
            <w:pStyle w:val="C90231137BE54A808D3EB3A7019FE4B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7D86985193464A9DC7AAE99BB1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24F9-8DC0-443C-9C07-F36BF5166619}"/>
      </w:docPartPr>
      <w:docPartBody>
        <w:p w:rsidR="00000000" w:rsidRDefault="009A5330" w:rsidP="009A5330">
          <w:pPr>
            <w:pStyle w:val="5F7D86985193464A9DC7AAE99BB161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E3E758093D413C8A3A05BB9386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5A13-9F1F-46DC-9304-3E9E4C78ECB7}"/>
      </w:docPartPr>
      <w:docPartBody>
        <w:p w:rsidR="00000000" w:rsidRDefault="009A5330" w:rsidP="009A5330">
          <w:pPr>
            <w:pStyle w:val="E5E3E758093D413C8A3A05BB93864D0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Volkhov">
    <w:altName w:val="Calibri"/>
    <w:charset w:val="00"/>
    <w:family w:val="auto"/>
    <w:pitch w:val="variable"/>
    <w:sig w:usb0="800000A7" w:usb1="00000043" w:usb2="00000000" w:usb3="00000000" w:csb0="00000003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30"/>
    <w:rsid w:val="009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330"/>
  </w:style>
  <w:style w:type="paragraph" w:customStyle="1" w:styleId="E177902804594BC394EF1C87115D82D4">
    <w:name w:val="E177902804594BC394EF1C87115D82D4"/>
    <w:rsid w:val="009A5330"/>
  </w:style>
  <w:style w:type="paragraph" w:customStyle="1" w:styleId="C99FA0774CFD4A5EAE22B144608B33E0">
    <w:name w:val="C99FA0774CFD4A5EAE22B144608B33E0"/>
    <w:rsid w:val="009A5330"/>
  </w:style>
  <w:style w:type="paragraph" w:customStyle="1" w:styleId="02C03B8B46634D7EA69D7CD3F7F67C9D">
    <w:name w:val="02C03B8B46634D7EA69D7CD3F7F67C9D"/>
    <w:rsid w:val="009A5330"/>
  </w:style>
  <w:style w:type="paragraph" w:customStyle="1" w:styleId="89EB0F8F314F4643AEAA24FE7CF944C4">
    <w:name w:val="89EB0F8F314F4643AEAA24FE7CF944C4"/>
    <w:rsid w:val="009A5330"/>
  </w:style>
  <w:style w:type="paragraph" w:customStyle="1" w:styleId="B6393C9E7EAD438A8E2A3415A4309840">
    <w:name w:val="B6393C9E7EAD438A8E2A3415A4309840"/>
    <w:rsid w:val="009A5330"/>
  </w:style>
  <w:style w:type="paragraph" w:customStyle="1" w:styleId="BC5EFE640D9B4AA7A1CF839C60A1A481">
    <w:name w:val="BC5EFE640D9B4AA7A1CF839C60A1A481"/>
    <w:rsid w:val="009A5330"/>
  </w:style>
  <w:style w:type="paragraph" w:customStyle="1" w:styleId="552DABEF7A894073A8D5C45A3C2AB280">
    <w:name w:val="552DABEF7A894073A8D5C45A3C2AB280"/>
    <w:rsid w:val="009A5330"/>
  </w:style>
  <w:style w:type="paragraph" w:customStyle="1" w:styleId="9E3ABB15B8644152804403E5CEEA77D9">
    <w:name w:val="9E3ABB15B8644152804403E5CEEA77D9"/>
    <w:rsid w:val="009A5330"/>
  </w:style>
  <w:style w:type="paragraph" w:customStyle="1" w:styleId="14686F8DA23845FB98FFA11FE07092F2">
    <w:name w:val="14686F8DA23845FB98FFA11FE07092F2"/>
    <w:rsid w:val="009A5330"/>
  </w:style>
  <w:style w:type="paragraph" w:customStyle="1" w:styleId="F573D30C61124408BC18C7F8C1394851">
    <w:name w:val="F573D30C61124408BC18C7F8C1394851"/>
    <w:rsid w:val="009A5330"/>
  </w:style>
  <w:style w:type="paragraph" w:customStyle="1" w:styleId="FB29EFA3A3F14E26A2A92EFA849ABBF1">
    <w:name w:val="FB29EFA3A3F14E26A2A92EFA849ABBF1"/>
    <w:rsid w:val="009A5330"/>
  </w:style>
  <w:style w:type="paragraph" w:customStyle="1" w:styleId="B1E0DD31F2054D7791B09A9CDAF12E02">
    <w:name w:val="B1E0DD31F2054D7791B09A9CDAF12E02"/>
    <w:rsid w:val="009A5330"/>
  </w:style>
  <w:style w:type="paragraph" w:customStyle="1" w:styleId="AB0DB24B059441A6B6A3B63D481BE519">
    <w:name w:val="AB0DB24B059441A6B6A3B63D481BE519"/>
    <w:rsid w:val="009A5330"/>
  </w:style>
  <w:style w:type="paragraph" w:customStyle="1" w:styleId="DAF16368831C408F9C59499FA1EE0F12">
    <w:name w:val="DAF16368831C408F9C59499FA1EE0F12"/>
    <w:rsid w:val="009A5330"/>
  </w:style>
  <w:style w:type="paragraph" w:customStyle="1" w:styleId="4D4DB0A133D84C969939662F8C89E2AD">
    <w:name w:val="4D4DB0A133D84C969939662F8C89E2AD"/>
    <w:rsid w:val="009A5330"/>
  </w:style>
  <w:style w:type="paragraph" w:customStyle="1" w:styleId="A0C7EEA4316D41769455E876D9441142">
    <w:name w:val="A0C7EEA4316D41769455E876D9441142"/>
    <w:rsid w:val="009A5330"/>
  </w:style>
  <w:style w:type="paragraph" w:customStyle="1" w:styleId="C90231137BE54A808D3EB3A7019FE4B3">
    <w:name w:val="C90231137BE54A808D3EB3A7019FE4B3"/>
    <w:rsid w:val="009A5330"/>
  </w:style>
  <w:style w:type="paragraph" w:customStyle="1" w:styleId="5F7D86985193464A9DC7AAE99BB1616A">
    <w:name w:val="5F7D86985193464A9DC7AAE99BB1616A"/>
    <w:rsid w:val="009A5330"/>
  </w:style>
  <w:style w:type="paragraph" w:customStyle="1" w:styleId="E5E3E758093D413C8A3A05BB93864D0B">
    <w:name w:val="E5E3E758093D413C8A3A05BB93864D0B"/>
    <w:rsid w:val="009A5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e Yo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8DD1"/>
      </a:accent1>
      <a:accent2>
        <a:srgbClr val="BED1ED"/>
      </a:accent2>
      <a:accent3>
        <a:srgbClr val="4A4A4A"/>
      </a:accent3>
      <a:accent4>
        <a:srgbClr val="CACACA"/>
      </a:accent4>
      <a:accent5>
        <a:srgbClr val="004BB6"/>
      </a:accent5>
      <a:accent6>
        <a:srgbClr val="CD480D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ED37936A6D94891FCB4DC0C4D6F5E" ma:contentTypeVersion="16" ma:contentTypeDescription="Create a new document." ma:contentTypeScope="" ma:versionID="13922feaf08fbd80fdc811ecf21a3ed8">
  <xsd:schema xmlns:xsd="http://www.w3.org/2001/XMLSchema" xmlns:xs="http://www.w3.org/2001/XMLSchema" xmlns:p="http://schemas.microsoft.com/office/2006/metadata/properties" xmlns:ns2="951b85be-52b1-477c-ba5b-7705c7081361" xmlns:ns3="539f7b35-a9b2-426f-b70f-887af44efab0" targetNamespace="http://schemas.microsoft.com/office/2006/metadata/properties" ma:root="true" ma:fieldsID="bfc445d476f5c56c2dd46a4432834091" ns2:_="" ns3:_="">
    <xsd:import namespace="951b85be-52b1-477c-ba5b-7705c7081361"/>
    <xsd:import namespace="539f7b35-a9b2-426f-b70f-887af44ef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b85be-52b1-477c-ba5b-7705c7081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f7b35-a9b2-426f-b70f-887af44ef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67b041-6b7c-4c77-919c-09358a830cc2}" ma:internalName="TaxCatchAll" ma:showField="CatchAllData" ma:web="539f7b35-a9b2-426f-b70f-887af44ef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9f7b35-a9b2-426f-b70f-887af44efab0" xsi:nil="true"/>
    <lcf76f155ced4ddcb4097134ff3c332f xmlns="951b85be-52b1-477c-ba5b-7705c708136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473EF-42BB-4724-A94E-6257829E82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B11330-ABF9-41AB-BA7D-496A6FAF1167}"/>
</file>

<file path=customXml/itemProps3.xml><?xml version="1.0" encoding="utf-8"?>
<ds:datastoreItem xmlns:ds="http://schemas.openxmlformats.org/officeDocument/2006/customXml" ds:itemID="{59F836B6-1617-4D7F-869A-50BBD0533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3C196-CDDF-492F-ADD1-FBDD7C38A934}">
  <ds:schemaRefs>
    <ds:schemaRef ds:uri="http://schemas.microsoft.com/office/2006/metadata/properties"/>
    <ds:schemaRef ds:uri="http://schemas.microsoft.com/office/infopath/2007/PartnerControls"/>
    <ds:schemaRef ds:uri="6da44297-eb3e-4958-bed7-13846b61f830"/>
    <ds:schemaRef ds:uri="4482933d-d7b9-4f30-92e8-01e2eaad26f0"/>
  </ds:schemaRefs>
</ds:datastoreItem>
</file>

<file path=customXml/itemProps5.xml><?xml version="1.0" encoding="utf-8"?>
<ds:datastoreItem xmlns:ds="http://schemas.openxmlformats.org/officeDocument/2006/customXml" ds:itemID="{0602C1B8-C8C4-4857-A4BF-0162BCE1A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Document Template_Be You.dotx</Template>
  <TotalTime>0</TotalTime>
  <Pages>4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2022-10-20T05:48:00Z</dcterms:created>
  <dcterms:modified xsi:type="dcterms:W3CDTF">2022-10-20T05:48:00Z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0x010100415ED37936A6D94891FCB4DC0C4D6F5E</vt:lpwstr>
  </property>
  <property fmtid="{D5CDD505-2E9C-101B-9397-08002B2CF9AE}" pid="3" name="_dlc_DocIdItemGuid">
    <vt:lpwstr>2683df83-847c-4958-8aba-3d0eb9a69205</vt:lpwstr>
  </property>
</Properties>
</file>